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095" w:type="dxa"/>
        <w:tblInd w:w="-15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1"/>
        <w:gridCol w:w="866"/>
        <w:gridCol w:w="4969"/>
        <w:gridCol w:w="575"/>
        <w:gridCol w:w="4788"/>
        <w:gridCol w:w="35"/>
        <w:gridCol w:w="3041"/>
      </w:tblGrid>
      <w:tr w:rsidR="00107416" w14:paraId="5AFB89BC" w14:textId="77777777" w:rsidTr="00EB3778">
        <w:trPr>
          <w:cantSplit/>
          <w:trHeight w:hRule="exact" w:val="10979"/>
        </w:trPr>
        <w:tc>
          <w:tcPr>
            <w:tcW w:w="4821" w:type="dxa"/>
          </w:tcPr>
          <w:p w14:paraId="5E728F9D" w14:textId="77777777" w:rsidR="00107416" w:rsidRDefault="00107416">
            <w:pPr>
              <w:pStyle w:val="AssistantAvery"/>
              <w:ind w:left="-142"/>
            </w:pPr>
          </w:p>
          <w:p w14:paraId="6BFC615C" w14:textId="77777777" w:rsidR="00107416" w:rsidRDefault="00107416">
            <w:pPr>
              <w:pStyle w:val="AssistantAvery"/>
              <w:rPr>
                <w:rFonts w:ascii="Comic Sans MS" w:hAnsi="Comic Sans MS"/>
                <w:b/>
                <w:bCs/>
                <w:lang w:val="de-DE"/>
              </w:rPr>
            </w:pPr>
            <w:r>
              <w:rPr>
                <w:rFonts w:ascii="Comic Sans MS" w:hAnsi="Comic Sans MS"/>
                <w:b/>
                <w:bCs/>
                <w:lang w:val="de-DE"/>
              </w:rPr>
              <w:t>Bitte bringt zu unseren Treffen immer mit:</w:t>
            </w:r>
          </w:p>
          <w:p w14:paraId="4C2FF2C5" w14:textId="77777777" w:rsidR="00107416" w:rsidRDefault="00107416">
            <w:pPr>
              <w:pStyle w:val="AssistantAvery"/>
              <w:tabs>
                <w:tab w:val="left" w:pos="567"/>
              </w:tabs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ab/>
              <w:t>etwas zu Trinken</w:t>
            </w:r>
          </w:p>
          <w:p w14:paraId="66813C37" w14:textId="77777777" w:rsidR="00107416" w:rsidRDefault="00107416">
            <w:pPr>
              <w:pStyle w:val="AssistantAvery"/>
              <w:tabs>
                <w:tab w:val="left" w:pos="567"/>
              </w:tabs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ab/>
              <w:t>Schreibzeug</w:t>
            </w:r>
          </w:p>
          <w:p w14:paraId="40B82AC6" w14:textId="165E909A" w:rsidR="00107416" w:rsidRDefault="00107416">
            <w:pPr>
              <w:pStyle w:val="AssistantAvery"/>
              <w:tabs>
                <w:tab w:val="left" w:pos="567"/>
              </w:tabs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ab/>
              <w:t>eine Bibel</w:t>
            </w:r>
          </w:p>
          <w:p w14:paraId="744DC6F1" w14:textId="77777777" w:rsidR="007F1F21" w:rsidRDefault="007F1F21" w:rsidP="007F1F21">
            <w:pPr>
              <w:pStyle w:val="AssistantAvery"/>
              <w:tabs>
                <w:tab w:val="left" w:pos="567"/>
              </w:tabs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ab/>
              <w:t>CPA-Liederbuch</w:t>
            </w:r>
          </w:p>
          <w:p w14:paraId="66D603A9" w14:textId="77777777" w:rsidR="00107416" w:rsidRDefault="00107416">
            <w:pPr>
              <w:pStyle w:val="AssistantAvery"/>
              <w:rPr>
                <w:rFonts w:ascii="Comic Sans MS" w:hAnsi="Comic Sans MS"/>
                <w:lang w:val="de-DE"/>
              </w:rPr>
            </w:pPr>
          </w:p>
          <w:p w14:paraId="249F1DDD" w14:textId="77777777" w:rsidR="00E653D2" w:rsidRDefault="00E653D2">
            <w:pPr>
              <w:pStyle w:val="AssistantAvery"/>
              <w:rPr>
                <w:rFonts w:ascii="Comic Sans MS" w:hAnsi="Comic Sans MS"/>
                <w:lang w:val="de-DE"/>
              </w:rPr>
            </w:pPr>
          </w:p>
          <w:p w14:paraId="3B574AD4" w14:textId="17294F2E" w:rsidR="00107416" w:rsidRDefault="00107416">
            <w:pPr>
              <w:pStyle w:val="AssistantAvery"/>
              <w:jc w:val="center"/>
              <w:rPr>
                <w:rFonts w:ascii="Comic Sans MS" w:hAnsi="Comic Sans MS"/>
                <w:b/>
                <w:bCs/>
                <w:sz w:val="28"/>
                <w:lang w:val="de-DE"/>
              </w:rPr>
            </w:pPr>
            <w:r>
              <w:rPr>
                <w:rFonts w:ascii="Comic Sans MS" w:hAnsi="Comic Sans MS"/>
                <w:b/>
                <w:bCs/>
                <w:sz w:val="28"/>
                <w:lang w:val="de-DE"/>
              </w:rPr>
              <w:t>Natürlich tragen wir immer die komplette Pfadikluft!</w:t>
            </w:r>
          </w:p>
          <w:p w14:paraId="1EDE7817" w14:textId="44DE21C3" w:rsidR="00107416" w:rsidRDefault="00107416">
            <w:pPr>
              <w:pStyle w:val="AssistantAvery"/>
              <w:rPr>
                <w:rFonts w:ascii="Comic Sans MS" w:hAnsi="Comic Sans MS"/>
                <w:lang w:val="de-DE"/>
              </w:rPr>
            </w:pPr>
          </w:p>
          <w:p w14:paraId="18C20A10" w14:textId="77777777" w:rsidR="00407527" w:rsidRDefault="00407527">
            <w:pPr>
              <w:pStyle w:val="AssistantAvery"/>
              <w:rPr>
                <w:rFonts w:ascii="Comic Sans MS" w:hAnsi="Comic Sans MS"/>
                <w:lang w:val="de-DE"/>
              </w:rPr>
            </w:pPr>
          </w:p>
          <w:p w14:paraId="57B1D25C" w14:textId="77777777" w:rsidR="00107416" w:rsidRDefault="00107416">
            <w:pPr>
              <w:pStyle w:val="AssistantAvery"/>
              <w:rPr>
                <w:rFonts w:ascii="Comic Sans MS" w:hAnsi="Comic Sans MS"/>
                <w:b/>
                <w:bCs/>
                <w:lang w:val="de-DE"/>
              </w:rPr>
            </w:pPr>
            <w:r>
              <w:rPr>
                <w:rFonts w:ascii="Comic Sans MS" w:hAnsi="Comic Sans MS"/>
                <w:b/>
                <w:bCs/>
                <w:lang w:val="de-DE"/>
              </w:rPr>
              <w:t>Kontaktadressen:</w:t>
            </w:r>
          </w:p>
          <w:p w14:paraId="5BE0029D" w14:textId="77777777" w:rsidR="00107416" w:rsidRDefault="00107416">
            <w:pPr>
              <w:pStyle w:val="AssistantAvery"/>
              <w:rPr>
                <w:rFonts w:ascii="Comic Sans MS" w:hAnsi="Comic Sans MS"/>
                <w:lang w:val="de-DE"/>
              </w:rPr>
            </w:pPr>
          </w:p>
          <w:p w14:paraId="3BD13028" w14:textId="02411E05" w:rsidR="00107416" w:rsidRDefault="00107416">
            <w:pPr>
              <w:pStyle w:val="AssistantAvery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Gruppenlei</w:t>
            </w:r>
            <w:r w:rsidR="000B5D3E">
              <w:rPr>
                <w:rFonts w:ascii="Comic Sans MS" w:hAnsi="Comic Sans MS"/>
                <w:lang w:val="de-DE"/>
              </w:rPr>
              <w:t>tung</w:t>
            </w:r>
          </w:p>
          <w:p w14:paraId="63313051" w14:textId="77777777" w:rsidR="00316224" w:rsidRPr="00E653D2" w:rsidRDefault="00316224">
            <w:pPr>
              <w:pStyle w:val="AssistantAvery"/>
              <w:rPr>
                <w:rFonts w:ascii="Comic Sans MS" w:hAnsi="Comic Sans MS"/>
                <w:sz w:val="16"/>
                <w:szCs w:val="12"/>
                <w:lang w:val="de-DE"/>
              </w:rPr>
            </w:pPr>
          </w:p>
          <w:p w14:paraId="71177FB2" w14:textId="77777777" w:rsidR="00107416" w:rsidRDefault="00107416">
            <w:pPr>
              <w:pStyle w:val="AssistantAvery"/>
              <w:tabs>
                <w:tab w:val="left" w:pos="567"/>
              </w:tabs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ab/>
              <w:t>Birgit und Holger Böhm</w:t>
            </w:r>
          </w:p>
          <w:p w14:paraId="2D8ABB90" w14:textId="77777777" w:rsidR="00107416" w:rsidRDefault="00107416">
            <w:pPr>
              <w:pStyle w:val="AssistantAvery"/>
              <w:tabs>
                <w:tab w:val="left" w:pos="567"/>
              </w:tabs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ab/>
              <w:t>Löfflerstr. 9</w:t>
            </w:r>
          </w:p>
          <w:p w14:paraId="3E4A4C5E" w14:textId="77777777" w:rsidR="00107416" w:rsidRDefault="00107416">
            <w:pPr>
              <w:pStyle w:val="AssistantAvery"/>
              <w:tabs>
                <w:tab w:val="left" w:pos="567"/>
              </w:tabs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ab/>
              <w:t>73054 Eislingen</w:t>
            </w:r>
          </w:p>
          <w:p w14:paraId="43608FCF" w14:textId="77777777" w:rsidR="00107416" w:rsidRDefault="00107416">
            <w:pPr>
              <w:pStyle w:val="AssistantAvery"/>
              <w:tabs>
                <w:tab w:val="left" w:pos="567"/>
              </w:tabs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ab/>
              <w:t>Tel. 07161 / 6513211</w:t>
            </w:r>
          </w:p>
          <w:p w14:paraId="6A79D3FC" w14:textId="77777777" w:rsidR="00107416" w:rsidRDefault="00316224">
            <w:pPr>
              <w:pStyle w:val="AssistantAvery"/>
              <w:tabs>
                <w:tab w:val="left" w:pos="567"/>
              </w:tabs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ab/>
              <w:t>Mobil: 0176/47064648 / -9</w:t>
            </w:r>
          </w:p>
          <w:p w14:paraId="5EC657F1" w14:textId="77777777" w:rsidR="00107416" w:rsidRDefault="00107416">
            <w:pPr>
              <w:pStyle w:val="AssistantAvery"/>
              <w:tabs>
                <w:tab w:val="left" w:pos="567"/>
              </w:tabs>
              <w:rPr>
                <w:rFonts w:ascii="Comic Sans MS" w:hAnsi="Comic Sans MS"/>
                <w:lang w:val="it-IT"/>
              </w:rPr>
            </w:pPr>
            <w:r>
              <w:rPr>
                <w:rFonts w:ascii="Comic Sans MS" w:hAnsi="Comic Sans MS"/>
                <w:lang w:val="de-DE"/>
              </w:rPr>
              <w:tab/>
            </w:r>
            <w:r>
              <w:rPr>
                <w:rFonts w:ascii="Comic Sans MS" w:hAnsi="Comic Sans MS"/>
                <w:lang w:val="it-IT"/>
              </w:rPr>
              <w:t>E-Mail hbboehm@web.de</w:t>
            </w:r>
          </w:p>
          <w:p w14:paraId="7A2899E1" w14:textId="77777777" w:rsidR="00107416" w:rsidRDefault="00107416">
            <w:pPr>
              <w:pStyle w:val="AssistantAvery"/>
              <w:rPr>
                <w:rFonts w:ascii="Comic Sans MS" w:hAnsi="Comic Sans MS"/>
                <w:lang w:val="it-IT"/>
              </w:rPr>
            </w:pPr>
          </w:p>
          <w:p w14:paraId="02A44B12" w14:textId="77777777" w:rsidR="00107416" w:rsidRDefault="00107416">
            <w:pPr>
              <w:pStyle w:val="AssistantAvery"/>
              <w:rPr>
                <w:rFonts w:ascii="Comic Sans MS" w:hAnsi="Comic Sans MS"/>
                <w:bCs/>
                <w:lang w:val="de-DE"/>
              </w:rPr>
            </w:pPr>
            <w:r w:rsidRPr="00325F6E">
              <w:rPr>
                <w:rFonts w:ascii="Comic Sans MS" w:hAnsi="Comic Sans MS"/>
                <w:bCs/>
                <w:lang w:val="de-DE"/>
              </w:rPr>
              <w:t>weitere Mitarbeiter</w:t>
            </w:r>
          </w:p>
          <w:p w14:paraId="766506CC" w14:textId="77777777" w:rsidR="00426AA3" w:rsidRPr="00426AA3" w:rsidRDefault="00426AA3" w:rsidP="00426AA3">
            <w:pPr>
              <w:pStyle w:val="AssistantAvery"/>
              <w:tabs>
                <w:tab w:val="left" w:pos="709"/>
              </w:tabs>
              <w:rPr>
                <w:rFonts w:ascii="Comic Sans MS" w:hAnsi="Comic Sans MS"/>
                <w:bCs/>
                <w:sz w:val="16"/>
                <w:lang w:val="de-DE"/>
              </w:rPr>
            </w:pPr>
          </w:p>
          <w:p w14:paraId="1CC2B886" w14:textId="77777777" w:rsidR="00107416" w:rsidRDefault="00426AA3" w:rsidP="00426AA3">
            <w:pPr>
              <w:pStyle w:val="AssistantAvery"/>
              <w:tabs>
                <w:tab w:val="left" w:pos="709"/>
              </w:tabs>
              <w:ind w:left="360"/>
              <w:rPr>
                <w:rFonts w:ascii="Comic Sans MS" w:hAnsi="Comic Sans MS"/>
                <w:sz w:val="18"/>
                <w:lang w:val="de-DE"/>
              </w:rPr>
            </w:pPr>
            <w:r>
              <w:rPr>
                <w:rFonts w:ascii="Comic Sans MS" w:hAnsi="Comic Sans MS"/>
                <w:sz w:val="18"/>
                <w:lang w:val="de-DE"/>
              </w:rPr>
              <w:tab/>
            </w:r>
            <w:r w:rsidR="00107416">
              <w:rPr>
                <w:rFonts w:ascii="Comic Sans MS" w:hAnsi="Comic Sans MS"/>
                <w:sz w:val="18"/>
                <w:lang w:val="de-DE"/>
              </w:rPr>
              <w:t>Sabine Meder</w:t>
            </w:r>
          </w:p>
          <w:p w14:paraId="73F85E18" w14:textId="743A5805" w:rsidR="00107416" w:rsidRPr="000B5D3E" w:rsidRDefault="00426AA3" w:rsidP="000B5D3E">
            <w:pPr>
              <w:pStyle w:val="AssistantAvery"/>
              <w:ind w:left="709" w:hanging="349"/>
              <w:rPr>
                <w:rFonts w:ascii="Comic Sans MS" w:hAnsi="Comic Sans MS"/>
                <w:sz w:val="18"/>
                <w:lang w:val="de-DE"/>
              </w:rPr>
            </w:pPr>
            <w:r>
              <w:rPr>
                <w:rFonts w:ascii="Comic Sans MS" w:hAnsi="Comic Sans MS"/>
                <w:sz w:val="18"/>
                <w:lang w:val="de-DE"/>
              </w:rPr>
              <w:tab/>
            </w:r>
            <w:r w:rsidR="00107416">
              <w:rPr>
                <w:rFonts w:ascii="Comic Sans MS" w:hAnsi="Comic Sans MS"/>
                <w:sz w:val="18"/>
                <w:lang w:val="de-DE"/>
              </w:rPr>
              <w:t>Tel. 07021/44358</w:t>
            </w:r>
          </w:p>
          <w:p w14:paraId="1A3EBD20" w14:textId="77777777" w:rsidR="00843E2C" w:rsidRDefault="00107416" w:rsidP="00426AA3">
            <w:pPr>
              <w:pStyle w:val="AssistantAvery"/>
              <w:tabs>
                <w:tab w:val="left" w:pos="709"/>
              </w:tabs>
              <w:rPr>
                <w:rFonts w:ascii="Comic Sans MS" w:hAnsi="Comic Sans MS"/>
                <w:sz w:val="18"/>
                <w:szCs w:val="18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ab/>
            </w:r>
            <w:r w:rsidR="00843E2C" w:rsidRPr="00843E2C">
              <w:rPr>
                <w:rFonts w:ascii="Comic Sans MS" w:hAnsi="Comic Sans MS"/>
                <w:sz w:val="18"/>
                <w:szCs w:val="18"/>
                <w:lang w:val="de-DE"/>
              </w:rPr>
              <w:t>Sepp Nagl</w:t>
            </w:r>
          </w:p>
          <w:p w14:paraId="73EA3895" w14:textId="7D4FA7AE" w:rsidR="00316224" w:rsidRDefault="00316224" w:rsidP="00426AA3">
            <w:pPr>
              <w:pStyle w:val="AssistantAvery"/>
              <w:tabs>
                <w:tab w:val="left" w:pos="709"/>
              </w:tabs>
              <w:rPr>
                <w:rFonts w:ascii="Comic Sans MS" w:hAnsi="Comic Sans MS"/>
                <w:sz w:val="18"/>
                <w:szCs w:val="18"/>
                <w:lang w:val="de-DE"/>
              </w:rPr>
            </w:pPr>
            <w:r>
              <w:rPr>
                <w:rFonts w:ascii="Comic Sans MS" w:hAnsi="Comic Sans MS"/>
                <w:sz w:val="18"/>
                <w:szCs w:val="18"/>
                <w:lang w:val="de-DE"/>
              </w:rPr>
              <w:tab/>
              <w:t>Tel. 07331/818488</w:t>
            </w:r>
          </w:p>
          <w:p w14:paraId="73E0C5C1" w14:textId="14B16888" w:rsidR="000B5D3E" w:rsidRDefault="000B5D3E" w:rsidP="00426AA3">
            <w:pPr>
              <w:pStyle w:val="AssistantAvery"/>
              <w:tabs>
                <w:tab w:val="left" w:pos="709"/>
              </w:tabs>
              <w:rPr>
                <w:rFonts w:ascii="Comic Sans MS" w:hAnsi="Comic Sans MS"/>
                <w:sz w:val="18"/>
                <w:szCs w:val="18"/>
                <w:lang w:val="de-DE"/>
              </w:rPr>
            </w:pPr>
            <w:r>
              <w:rPr>
                <w:rFonts w:ascii="Comic Sans MS" w:hAnsi="Comic Sans MS"/>
                <w:sz w:val="18"/>
                <w:szCs w:val="18"/>
                <w:lang w:val="de-DE"/>
              </w:rPr>
              <w:tab/>
              <w:t>Niklas Böhm</w:t>
            </w:r>
          </w:p>
          <w:p w14:paraId="7503EB1E" w14:textId="06DB7127" w:rsidR="000B5D3E" w:rsidRDefault="000B5D3E" w:rsidP="00426AA3">
            <w:pPr>
              <w:pStyle w:val="AssistantAvery"/>
              <w:tabs>
                <w:tab w:val="left" w:pos="709"/>
              </w:tabs>
              <w:rPr>
                <w:rFonts w:ascii="Comic Sans MS" w:hAnsi="Comic Sans MS"/>
                <w:sz w:val="18"/>
                <w:szCs w:val="18"/>
                <w:lang w:val="de-DE"/>
              </w:rPr>
            </w:pPr>
            <w:r>
              <w:rPr>
                <w:rFonts w:ascii="Comic Sans MS" w:hAnsi="Comic Sans MS"/>
                <w:sz w:val="18"/>
                <w:szCs w:val="18"/>
                <w:lang w:val="de-DE"/>
              </w:rPr>
              <w:tab/>
              <w:t>Lukas Meder</w:t>
            </w:r>
          </w:p>
          <w:p w14:paraId="7B89A2AA" w14:textId="77777777" w:rsidR="00843E2C" w:rsidRPr="00843E2C" w:rsidRDefault="00843E2C" w:rsidP="007F1F21">
            <w:pPr>
              <w:pStyle w:val="AssistantAvery"/>
              <w:tabs>
                <w:tab w:val="left" w:pos="567"/>
              </w:tabs>
              <w:rPr>
                <w:sz w:val="18"/>
                <w:szCs w:val="18"/>
                <w:lang w:val="de-DE"/>
              </w:rPr>
            </w:pPr>
          </w:p>
        </w:tc>
        <w:tc>
          <w:tcPr>
            <w:tcW w:w="866" w:type="dxa"/>
          </w:tcPr>
          <w:p w14:paraId="6A323B62" w14:textId="77777777" w:rsidR="00107416" w:rsidRDefault="00426AA3">
            <w:pPr>
              <w:pStyle w:val="AssistantAvery"/>
              <w:rPr>
                <w:lang w:val="de-DE"/>
              </w:rPr>
            </w:pPr>
            <w:r>
              <w:rPr>
                <w:lang w:val="de-DE"/>
              </w:rPr>
              <w:tab/>
            </w:r>
          </w:p>
          <w:p w14:paraId="241D0089" w14:textId="77777777" w:rsidR="00843E2C" w:rsidRDefault="00843E2C">
            <w:pPr>
              <w:pStyle w:val="AssistantAvery"/>
              <w:rPr>
                <w:lang w:val="de-DE"/>
              </w:rPr>
            </w:pPr>
          </w:p>
        </w:tc>
        <w:tc>
          <w:tcPr>
            <w:tcW w:w="4969" w:type="dxa"/>
          </w:tcPr>
          <w:p w14:paraId="07AA4AC2" w14:textId="77777777" w:rsidR="00107416" w:rsidRDefault="00107416">
            <w:pPr>
              <w:pStyle w:val="AssistantAvery"/>
              <w:rPr>
                <w:lang w:val="de-DE"/>
              </w:rPr>
            </w:pPr>
          </w:p>
          <w:p w14:paraId="2B02B6CA" w14:textId="77777777" w:rsidR="00107416" w:rsidRDefault="00107416">
            <w:pPr>
              <w:pStyle w:val="AssistantAvery"/>
              <w:rPr>
                <w:rFonts w:ascii="Comic Sans MS" w:hAnsi="Comic Sans MS"/>
                <w:b/>
                <w:bCs/>
                <w:lang w:val="de-DE"/>
              </w:rPr>
            </w:pPr>
            <w:r>
              <w:rPr>
                <w:rFonts w:ascii="Comic Sans MS" w:hAnsi="Comic Sans MS"/>
                <w:b/>
                <w:bCs/>
                <w:lang w:val="de-DE"/>
              </w:rPr>
              <w:t>Im Internet sind wir zu finden unter:</w:t>
            </w:r>
          </w:p>
          <w:p w14:paraId="222B33B5" w14:textId="77777777" w:rsidR="00107416" w:rsidRDefault="00107416">
            <w:pPr>
              <w:pStyle w:val="AssistantAvery"/>
              <w:rPr>
                <w:rFonts w:ascii="Comic Sans MS" w:hAnsi="Comic Sans MS"/>
                <w:lang w:val="de-DE"/>
              </w:rPr>
            </w:pPr>
          </w:p>
          <w:p w14:paraId="6E6B75CD" w14:textId="77777777" w:rsidR="00107416" w:rsidRDefault="00107416">
            <w:pPr>
              <w:pStyle w:val="AssistantAvery"/>
              <w:tabs>
                <w:tab w:val="left" w:pos="425"/>
              </w:tabs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ab/>
              <w:t>http://cpa-goeppingen.adventist.eu</w:t>
            </w:r>
          </w:p>
          <w:p w14:paraId="2B932B84" w14:textId="77777777" w:rsidR="00107416" w:rsidRDefault="00107416">
            <w:pPr>
              <w:pStyle w:val="AssistantAvery"/>
              <w:rPr>
                <w:rFonts w:ascii="Comic Sans MS" w:hAnsi="Comic Sans MS"/>
                <w:lang w:val="de-DE"/>
              </w:rPr>
            </w:pPr>
          </w:p>
          <w:p w14:paraId="3D1E211D" w14:textId="77777777" w:rsidR="00107416" w:rsidRDefault="00107416">
            <w:pPr>
              <w:pStyle w:val="AssistantAvery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Ein Blick auf diese Seite lohnt sich!!</w:t>
            </w:r>
          </w:p>
          <w:p w14:paraId="47E92170" w14:textId="77777777" w:rsidR="00107416" w:rsidRDefault="00107416">
            <w:pPr>
              <w:pStyle w:val="AssistantAvery"/>
              <w:rPr>
                <w:rFonts w:ascii="Comic Sans MS" w:hAnsi="Comic Sans MS"/>
                <w:lang w:val="de-DE"/>
              </w:rPr>
            </w:pPr>
          </w:p>
          <w:p w14:paraId="55B49F9A" w14:textId="77777777" w:rsidR="00107416" w:rsidRDefault="00107416">
            <w:pPr>
              <w:pStyle w:val="AssistantAvery"/>
              <w:rPr>
                <w:rFonts w:ascii="Comic Sans MS" w:hAnsi="Comic Sans MS"/>
                <w:lang w:val="de-DE"/>
              </w:rPr>
            </w:pPr>
          </w:p>
          <w:p w14:paraId="0D5BAF97" w14:textId="77777777" w:rsidR="00107416" w:rsidRDefault="00107416">
            <w:pPr>
              <w:pStyle w:val="AssistantAvery"/>
              <w:rPr>
                <w:rFonts w:ascii="Comic Sans MS" w:hAnsi="Comic Sans MS"/>
                <w:b/>
                <w:bCs/>
                <w:lang w:val="de-DE"/>
              </w:rPr>
            </w:pPr>
            <w:r>
              <w:rPr>
                <w:rFonts w:ascii="Comic Sans MS" w:hAnsi="Comic Sans MS"/>
                <w:b/>
                <w:bCs/>
                <w:lang w:val="de-DE"/>
              </w:rPr>
              <w:t>Unsere Kontoverbindung:</w:t>
            </w:r>
          </w:p>
          <w:p w14:paraId="116BE2C4" w14:textId="77777777" w:rsidR="00107416" w:rsidRPr="00E653D2" w:rsidRDefault="00107416">
            <w:pPr>
              <w:pStyle w:val="AssistantAvery"/>
              <w:rPr>
                <w:rFonts w:ascii="Comic Sans MS" w:hAnsi="Comic Sans MS"/>
                <w:sz w:val="16"/>
                <w:szCs w:val="12"/>
                <w:lang w:val="de-DE"/>
              </w:rPr>
            </w:pPr>
          </w:p>
          <w:p w14:paraId="72E72170" w14:textId="77777777" w:rsidR="00107416" w:rsidRDefault="00CB21A0">
            <w:pPr>
              <w:pStyle w:val="AssistantAvery"/>
              <w:tabs>
                <w:tab w:val="left" w:pos="425"/>
              </w:tabs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ab/>
              <w:t>Freikirche</w:t>
            </w:r>
            <w:r w:rsidR="00107416">
              <w:rPr>
                <w:rFonts w:ascii="Comic Sans MS" w:hAnsi="Comic Sans MS"/>
                <w:lang w:val="de-DE"/>
              </w:rPr>
              <w:t xml:space="preserve"> der STA-CPA Göppingen</w:t>
            </w:r>
          </w:p>
          <w:p w14:paraId="57E30BE4" w14:textId="2B7FEDD3" w:rsidR="00107416" w:rsidRDefault="00107416">
            <w:pPr>
              <w:pStyle w:val="AssistantAvery"/>
              <w:tabs>
                <w:tab w:val="left" w:pos="425"/>
              </w:tabs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ab/>
              <w:t>Kreissparkasse Göppingen</w:t>
            </w:r>
          </w:p>
          <w:p w14:paraId="3C5F9204" w14:textId="39716BD6" w:rsidR="00A23118" w:rsidRPr="00A23118" w:rsidRDefault="00107416">
            <w:pPr>
              <w:pStyle w:val="AssistantAvery"/>
              <w:tabs>
                <w:tab w:val="left" w:pos="425"/>
              </w:tabs>
              <w:rPr>
                <w:rFonts w:ascii="Comic Sans MS" w:hAnsi="Comic Sans MS" w:cs="Arial"/>
                <w:szCs w:val="24"/>
              </w:rPr>
            </w:pPr>
            <w:r>
              <w:rPr>
                <w:rFonts w:ascii="Comic Sans MS" w:hAnsi="Comic Sans MS"/>
                <w:lang w:val="de-DE"/>
              </w:rPr>
              <w:tab/>
            </w:r>
            <w:r w:rsidR="00A23118">
              <w:rPr>
                <w:rFonts w:ascii="Comic Sans MS" w:hAnsi="Comic Sans MS"/>
                <w:lang w:val="de-DE"/>
              </w:rPr>
              <w:t>IBAN</w:t>
            </w:r>
            <w:r>
              <w:rPr>
                <w:rFonts w:ascii="Comic Sans MS" w:hAnsi="Comic Sans MS"/>
                <w:lang w:val="de-DE"/>
              </w:rPr>
              <w:t xml:space="preserve"> </w:t>
            </w:r>
            <w:r w:rsidR="00A23118" w:rsidRPr="00A23118">
              <w:rPr>
                <w:rFonts w:ascii="Comic Sans MS" w:hAnsi="Comic Sans MS" w:cs="Arial"/>
                <w:szCs w:val="24"/>
              </w:rPr>
              <w:t>DE44610500000016031946</w:t>
            </w:r>
          </w:p>
          <w:p w14:paraId="4C8B9967" w14:textId="66989E2C" w:rsidR="00107416" w:rsidRDefault="00A23118" w:rsidP="00A23118">
            <w:pPr>
              <w:pStyle w:val="AssistantAvery"/>
              <w:tabs>
                <w:tab w:val="left" w:pos="403"/>
              </w:tabs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ab/>
              <w:t>BIC GOPSDE6GXXX</w:t>
            </w:r>
          </w:p>
          <w:p w14:paraId="2288E620" w14:textId="77777777" w:rsidR="00107416" w:rsidRDefault="00107416">
            <w:pPr>
              <w:pStyle w:val="AssistantAvery"/>
              <w:rPr>
                <w:rFonts w:ascii="Comic Sans MS" w:hAnsi="Comic Sans MS"/>
                <w:lang w:val="de-DE"/>
              </w:rPr>
            </w:pPr>
          </w:p>
          <w:p w14:paraId="78F12E11" w14:textId="77777777" w:rsidR="00107416" w:rsidRDefault="00107416">
            <w:pPr>
              <w:pStyle w:val="AssistantAvery"/>
              <w:rPr>
                <w:rFonts w:ascii="Comic Sans MS" w:hAnsi="Comic Sans MS"/>
                <w:lang w:val="de-DE"/>
              </w:rPr>
            </w:pPr>
          </w:p>
          <w:p w14:paraId="57813736" w14:textId="4F42B60D" w:rsidR="00107416" w:rsidRDefault="00107416">
            <w:pPr>
              <w:pStyle w:val="AssistantAvery"/>
              <w:rPr>
                <w:rFonts w:ascii="Comic Sans MS" w:hAnsi="Comic Sans MS"/>
                <w:b/>
                <w:bCs/>
                <w:lang w:val="de-DE"/>
              </w:rPr>
            </w:pPr>
            <w:r>
              <w:rPr>
                <w:rFonts w:ascii="Comic Sans MS" w:hAnsi="Comic Sans MS"/>
                <w:b/>
                <w:bCs/>
                <w:lang w:val="de-DE"/>
              </w:rPr>
              <w:t>Unser Treffpunkt ist</w:t>
            </w:r>
            <w:r w:rsidR="00A23118">
              <w:rPr>
                <w:rFonts w:ascii="Comic Sans MS" w:hAnsi="Comic Sans MS"/>
                <w:b/>
                <w:bCs/>
                <w:lang w:val="de-DE"/>
              </w:rPr>
              <w:t>,</w:t>
            </w:r>
            <w:r>
              <w:rPr>
                <w:rFonts w:ascii="Comic Sans MS" w:hAnsi="Comic Sans MS"/>
                <w:b/>
                <w:bCs/>
                <w:lang w:val="de-DE"/>
              </w:rPr>
              <w:t xml:space="preserve"> wenn nicht anders angegeben:</w:t>
            </w:r>
          </w:p>
          <w:p w14:paraId="13300855" w14:textId="77777777" w:rsidR="00107416" w:rsidRPr="00E653D2" w:rsidRDefault="00107416">
            <w:pPr>
              <w:pStyle w:val="AssistantAvery"/>
              <w:rPr>
                <w:rFonts w:ascii="Comic Sans MS" w:hAnsi="Comic Sans MS"/>
                <w:sz w:val="16"/>
                <w:szCs w:val="12"/>
                <w:lang w:val="de-DE"/>
              </w:rPr>
            </w:pPr>
          </w:p>
          <w:p w14:paraId="34BC6611" w14:textId="77777777" w:rsidR="00107416" w:rsidRPr="00602C7D" w:rsidRDefault="00107416">
            <w:pPr>
              <w:pStyle w:val="AssistantAvery"/>
              <w:tabs>
                <w:tab w:val="left" w:pos="425"/>
              </w:tabs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ab/>
            </w:r>
            <w:r w:rsidRPr="00602C7D">
              <w:rPr>
                <w:rFonts w:ascii="Comic Sans MS" w:hAnsi="Comic Sans MS"/>
                <w:lang w:val="de-DE"/>
              </w:rPr>
              <w:t>Carl-Hermann-Gaiser-Str. 14</w:t>
            </w:r>
          </w:p>
          <w:p w14:paraId="3AA47510" w14:textId="77777777" w:rsidR="00107416" w:rsidRPr="00602C7D" w:rsidRDefault="00107416">
            <w:pPr>
              <w:pStyle w:val="AssistantAvery"/>
              <w:tabs>
                <w:tab w:val="left" w:pos="425"/>
              </w:tabs>
              <w:rPr>
                <w:rFonts w:ascii="Comic Sans MS" w:hAnsi="Comic Sans MS"/>
                <w:lang w:val="de-DE"/>
              </w:rPr>
            </w:pPr>
            <w:r w:rsidRPr="00602C7D">
              <w:rPr>
                <w:rFonts w:ascii="Comic Sans MS" w:hAnsi="Comic Sans MS"/>
                <w:lang w:val="de-DE"/>
              </w:rPr>
              <w:tab/>
              <w:t>73033 Göppingen</w:t>
            </w:r>
          </w:p>
          <w:p w14:paraId="522BCD50" w14:textId="77777777" w:rsidR="00107416" w:rsidRPr="00602C7D" w:rsidRDefault="00107416">
            <w:pPr>
              <w:pStyle w:val="AssistantAvery"/>
              <w:tabs>
                <w:tab w:val="left" w:pos="425"/>
              </w:tabs>
              <w:jc w:val="both"/>
              <w:rPr>
                <w:rFonts w:ascii="Comic Sans MS" w:hAnsi="Comic Sans MS"/>
                <w:lang w:val="de-DE"/>
              </w:rPr>
            </w:pPr>
            <w:r w:rsidRPr="00602C7D">
              <w:rPr>
                <w:lang w:val="de-DE"/>
              </w:rPr>
              <w:tab/>
            </w:r>
            <w:r w:rsidRPr="00602C7D">
              <w:rPr>
                <w:rFonts w:ascii="Comic Sans MS" w:hAnsi="Comic Sans MS"/>
                <w:lang w:val="de-DE"/>
              </w:rPr>
              <w:t>von 10.00 bis 13.00 Uhr</w:t>
            </w:r>
          </w:p>
          <w:p w14:paraId="280E4FC4" w14:textId="77777777" w:rsidR="00E653D2" w:rsidRPr="00602C7D" w:rsidRDefault="00E653D2">
            <w:pPr>
              <w:pStyle w:val="AssistantAvery"/>
              <w:rPr>
                <w:rFonts w:ascii="Comic Sans MS" w:hAnsi="Comic Sans MS"/>
                <w:lang w:val="de-DE"/>
              </w:rPr>
            </w:pPr>
          </w:p>
          <w:p w14:paraId="737F0284" w14:textId="6B675F8F" w:rsidR="00107416" w:rsidRDefault="009C1E9A">
            <w:pPr>
              <w:pStyle w:val="AssistantAvery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b/>
                <w:bCs/>
                <w:lang w:val="de-DE"/>
              </w:rPr>
              <w:t xml:space="preserve">GANZ </w:t>
            </w:r>
            <w:r w:rsidR="00107416">
              <w:rPr>
                <w:rFonts w:ascii="Comic Sans MS" w:hAnsi="Comic Sans MS"/>
                <w:b/>
                <w:bCs/>
                <w:lang w:val="de-DE"/>
              </w:rPr>
              <w:t>Wichtig!</w:t>
            </w:r>
          </w:p>
          <w:p w14:paraId="6A906947" w14:textId="4DD8BD9D" w:rsidR="00107416" w:rsidRDefault="00107416">
            <w:pPr>
              <w:pStyle w:val="AssistantAvery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sym w:font="Symbol" w:char="F0AE"/>
            </w:r>
            <w:r>
              <w:rPr>
                <w:rFonts w:ascii="Comic Sans MS" w:hAnsi="Comic Sans MS"/>
                <w:lang w:val="de-DE"/>
              </w:rPr>
              <w:t xml:space="preserve"> Nur Pfadis, die regelmäßig zu den Gruppenstunden kommen, können an den Lagern teilnehmen.</w:t>
            </w:r>
          </w:p>
          <w:p w14:paraId="01572F43" w14:textId="0D0C0C01" w:rsidR="00107416" w:rsidRDefault="00107416">
            <w:pPr>
              <w:pStyle w:val="AssistantAvery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sym w:font="Symbol" w:char="F0AE"/>
            </w:r>
            <w:r>
              <w:rPr>
                <w:rFonts w:ascii="Comic Sans MS" w:hAnsi="Comic Sans MS"/>
                <w:lang w:val="de-DE"/>
              </w:rPr>
              <w:t xml:space="preserve"> Wer </w:t>
            </w:r>
            <w:r w:rsidR="003227CA">
              <w:rPr>
                <w:rFonts w:ascii="Comic Sans MS" w:hAnsi="Comic Sans MS"/>
                <w:lang w:val="de-DE"/>
              </w:rPr>
              <w:t>Facha</w:t>
            </w:r>
            <w:r>
              <w:rPr>
                <w:rFonts w:ascii="Comic Sans MS" w:hAnsi="Comic Sans MS"/>
                <w:lang w:val="de-DE"/>
              </w:rPr>
              <w:t xml:space="preserve">bzeichen </w:t>
            </w:r>
            <w:r w:rsidR="003227CA">
              <w:rPr>
                <w:rFonts w:ascii="Comic Sans MS" w:hAnsi="Comic Sans MS"/>
                <w:lang w:val="de-DE"/>
              </w:rPr>
              <w:t xml:space="preserve">oder Gradabzeichen </w:t>
            </w:r>
            <w:r>
              <w:rPr>
                <w:rFonts w:ascii="Comic Sans MS" w:hAnsi="Comic Sans MS"/>
                <w:lang w:val="de-DE"/>
              </w:rPr>
              <w:t>machen möchte, darf sich einfach bei uns melden!</w:t>
            </w:r>
          </w:p>
          <w:p w14:paraId="4123B537" w14:textId="284DD0EA" w:rsidR="009C1E9A" w:rsidRDefault="009C1E9A">
            <w:pPr>
              <w:pStyle w:val="AssistantAvery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sym w:font="Symbol" w:char="F0AE"/>
            </w:r>
            <w:r>
              <w:rPr>
                <w:rFonts w:ascii="Comic Sans MS" w:hAnsi="Comic Sans MS"/>
                <w:lang w:val="de-DE"/>
              </w:rPr>
              <w:t xml:space="preserve"> </w:t>
            </w:r>
            <w:r w:rsidR="00644F87" w:rsidRPr="00644F87">
              <w:rPr>
                <w:rFonts w:ascii="Comic Sans MS" w:hAnsi="Comic Sans MS"/>
                <w:b/>
                <w:bCs/>
                <w:lang w:val="de-DE"/>
              </w:rPr>
              <w:t>NEU!</w:t>
            </w:r>
            <w:r w:rsidR="00644F87">
              <w:rPr>
                <w:rFonts w:ascii="Comic Sans MS" w:hAnsi="Comic Sans MS"/>
                <w:lang w:val="de-DE"/>
              </w:rPr>
              <w:t xml:space="preserve"> </w:t>
            </w:r>
            <w:r w:rsidRPr="009C1E9A">
              <w:rPr>
                <w:rFonts w:ascii="Comic Sans MS" w:hAnsi="Comic Sans MS"/>
                <w:b/>
                <w:bCs/>
                <w:lang w:val="de-DE"/>
              </w:rPr>
              <w:t>mit * gekennzeichnete Termine sind Pflichttermine für die Teilnahme an Lagern!</w:t>
            </w:r>
          </w:p>
        </w:tc>
        <w:tc>
          <w:tcPr>
            <w:tcW w:w="575" w:type="dxa"/>
          </w:tcPr>
          <w:p w14:paraId="11EBD274" w14:textId="77777777" w:rsidR="00107416" w:rsidRDefault="00107416">
            <w:pPr>
              <w:pStyle w:val="AssistantAvery"/>
              <w:rPr>
                <w:lang w:val="de-DE"/>
              </w:rPr>
            </w:pPr>
          </w:p>
        </w:tc>
        <w:tc>
          <w:tcPr>
            <w:tcW w:w="4788" w:type="dxa"/>
          </w:tcPr>
          <w:p w14:paraId="1EF56CF5" w14:textId="77777777" w:rsidR="00107416" w:rsidRDefault="00107416">
            <w:pPr>
              <w:pStyle w:val="AssistantAvery"/>
              <w:tabs>
                <w:tab w:val="left" w:pos="2552"/>
                <w:tab w:val="left" w:pos="4253"/>
              </w:tabs>
              <w:rPr>
                <w:lang w:val="de-DE"/>
              </w:rPr>
            </w:pPr>
          </w:p>
          <w:p w14:paraId="4861AB0D" w14:textId="77777777" w:rsidR="00107416" w:rsidRDefault="00CB21A0">
            <w:pPr>
              <w:pStyle w:val="AssistantAvery"/>
              <w:tabs>
                <w:tab w:val="left" w:pos="2552"/>
                <w:tab w:val="left" w:pos="4253"/>
              </w:tabs>
              <w:jc w:val="center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40F51765" wp14:editId="158F60C0">
                  <wp:extent cx="2552700" cy="904875"/>
                  <wp:effectExtent l="19050" t="0" r="0" b="0"/>
                  <wp:docPr id="1" name="Bild 1" descr="CPA-Logo gesamt u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PA-Logo gesamt u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EBE677" w14:textId="77777777" w:rsidR="00107416" w:rsidRDefault="00107416">
            <w:pPr>
              <w:pStyle w:val="AssistantAvery"/>
              <w:tabs>
                <w:tab w:val="left" w:pos="2552"/>
                <w:tab w:val="left" w:pos="4253"/>
              </w:tabs>
              <w:jc w:val="center"/>
            </w:pPr>
          </w:p>
          <w:p w14:paraId="25F54DC8" w14:textId="77777777" w:rsidR="00107416" w:rsidRDefault="00107416">
            <w:pPr>
              <w:pStyle w:val="AssistantAvery"/>
              <w:tabs>
                <w:tab w:val="left" w:pos="2552"/>
                <w:tab w:val="left" w:pos="4253"/>
              </w:tabs>
              <w:jc w:val="center"/>
            </w:pPr>
          </w:p>
          <w:p w14:paraId="4EB5B05F" w14:textId="77777777" w:rsidR="00107416" w:rsidRDefault="00107416">
            <w:pPr>
              <w:pStyle w:val="AssistantAvery"/>
              <w:tabs>
                <w:tab w:val="left" w:pos="2552"/>
                <w:tab w:val="left" w:pos="4253"/>
              </w:tabs>
              <w:jc w:val="center"/>
            </w:pPr>
          </w:p>
          <w:p w14:paraId="2B3C07A0" w14:textId="77777777" w:rsidR="00107416" w:rsidRDefault="00CB21A0">
            <w:pPr>
              <w:pStyle w:val="AssistantAvery"/>
              <w:tabs>
                <w:tab w:val="left" w:pos="2552"/>
                <w:tab w:val="left" w:pos="4253"/>
              </w:tabs>
              <w:jc w:val="center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387F5E2C" wp14:editId="094C8F36">
                  <wp:extent cx="2952750" cy="2105025"/>
                  <wp:effectExtent l="19050" t="0" r="0" b="0"/>
                  <wp:docPr id="2" name="Bild 2" descr="Bild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FD5A2B" w14:textId="77777777" w:rsidR="00107416" w:rsidRDefault="00107416">
            <w:pPr>
              <w:pStyle w:val="AssistantAvery"/>
              <w:tabs>
                <w:tab w:val="left" w:pos="2552"/>
                <w:tab w:val="left" w:pos="4253"/>
              </w:tabs>
              <w:jc w:val="center"/>
            </w:pPr>
          </w:p>
          <w:p w14:paraId="6A7903AD" w14:textId="395F0A93" w:rsidR="00107416" w:rsidRDefault="009C1E9A">
            <w:pPr>
              <w:pStyle w:val="AssistantAvery"/>
              <w:tabs>
                <w:tab w:val="left" w:pos="2552"/>
                <w:tab w:val="left" w:pos="4253"/>
              </w:tabs>
              <w:jc w:val="center"/>
              <w:rPr>
                <w:rFonts w:ascii="Comic Sans MS" w:hAnsi="Comic Sans MS"/>
                <w:b/>
                <w:bCs/>
                <w:sz w:val="48"/>
              </w:rPr>
            </w:pPr>
            <w:r>
              <w:rPr>
                <w:rFonts w:ascii="Comic Sans MS" w:hAnsi="Comic Sans MS"/>
                <w:b/>
                <w:bCs/>
                <w:sz w:val="48"/>
              </w:rPr>
              <w:t>Jahresp</w:t>
            </w:r>
            <w:r w:rsidR="004F7A63">
              <w:rPr>
                <w:rFonts w:ascii="Comic Sans MS" w:hAnsi="Comic Sans MS"/>
                <w:b/>
                <w:bCs/>
                <w:sz w:val="48"/>
              </w:rPr>
              <w:t>rogramm 202</w:t>
            </w:r>
            <w:r>
              <w:rPr>
                <w:rFonts w:ascii="Comic Sans MS" w:hAnsi="Comic Sans MS"/>
                <w:b/>
                <w:bCs/>
                <w:sz w:val="48"/>
              </w:rPr>
              <w:t>4</w:t>
            </w:r>
          </w:p>
          <w:p w14:paraId="49F67B96" w14:textId="77777777" w:rsidR="002E3757" w:rsidRPr="002E3757" w:rsidRDefault="002E3757">
            <w:pPr>
              <w:pStyle w:val="AssistantAvery"/>
              <w:tabs>
                <w:tab w:val="left" w:pos="2552"/>
                <w:tab w:val="left" w:pos="4253"/>
              </w:tabs>
              <w:jc w:val="center"/>
              <w:rPr>
                <w:rFonts w:ascii="Comic Sans MS" w:hAnsi="Comic Sans MS"/>
                <w:b/>
                <w:bCs/>
                <w:sz w:val="20"/>
                <w:szCs w:val="4"/>
              </w:rPr>
            </w:pPr>
          </w:p>
          <w:p w14:paraId="3F8EFECE" w14:textId="555597DA" w:rsidR="00107416" w:rsidRDefault="007F494D">
            <w:pPr>
              <w:pStyle w:val="AssistantAvery"/>
              <w:tabs>
                <w:tab w:val="left" w:pos="2552"/>
                <w:tab w:val="left" w:pos="4253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4FAF7AA2" wp14:editId="571D36F1">
                  <wp:extent cx="1844040" cy="2123074"/>
                  <wp:effectExtent l="0" t="0" r="381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8728" cy="2151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</w:tcPr>
          <w:p w14:paraId="6BD20172" w14:textId="77777777" w:rsidR="00107416" w:rsidRDefault="00107416">
            <w:pPr>
              <w:pStyle w:val="AssistantAvery"/>
              <w:tabs>
                <w:tab w:val="left" w:pos="142"/>
              </w:tabs>
            </w:pPr>
            <w:r>
              <w:t>b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14:paraId="728E5FBB" w14:textId="77777777" w:rsidR="00107416" w:rsidRDefault="00107416">
            <w:pPr>
              <w:pStyle w:val="AssistantAvery"/>
            </w:pPr>
          </w:p>
        </w:tc>
      </w:tr>
    </w:tbl>
    <w:p w14:paraId="7EDFD46C" w14:textId="77777777" w:rsidR="00107416" w:rsidRDefault="00107416">
      <w:pPr>
        <w:rPr>
          <w:sz w:val="24"/>
        </w:rPr>
      </w:pPr>
    </w:p>
    <w:tbl>
      <w:tblPr>
        <w:tblW w:w="16557" w:type="dxa"/>
        <w:tblInd w:w="-15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142"/>
        <w:gridCol w:w="5670"/>
        <w:gridCol w:w="142"/>
        <w:gridCol w:w="5499"/>
      </w:tblGrid>
      <w:tr w:rsidR="00107416" w14:paraId="12B1B343" w14:textId="77777777" w:rsidTr="00426446">
        <w:trPr>
          <w:cantSplit/>
          <w:trHeight w:hRule="exact" w:val="10979"/>
        </w:trPr>
        <w:tc>
          <w:tcPr>
            <w:tcW w:w="5104" w:type="dxa"/>
          </w:tcPr>
          <w:p w14:paraId="7180C3EC" w14:textId="77777777" w:rsidR="00954F00" w:rsidRPr="00A73896" w:rsidRDefault="00954F00">
            <w:pPr>
              <w:pStyle w:val="AssistantAvery"/>
              <w:tabs>
                <w:tab w:val="left" w:pos="567"/>
              </w:tabs>
              <w:rPr>
                <w:rFonts w:ascii="Comic Sans MS" w:hAnsi="Comic Sans MS"/>
                <w:lang w:val="de-DE"/>
              </w:rPr>
            </w:pPr>
          </w:p>
          <w:p w14:paraId="57500D88" w14:textId="5C7DE2C4" w:rsidR="00107416" w:rsidRPr="007C498F" w:rsidRDefault="007C498F">
            <w:pPr>
              <w:pStyle w:val="AssistantAvery"/>
              <w:tabs>
                <w:tab w:val="left" w:pos="567"/>
              </w:tabs>
              <w:rPr>
                <w:rFonts w:ascii="Comic Sans MS" w:hAnsi="Comic Sans MS"/>
                <w:sz w:val="20"/>
                <w:szCs w:val="16"/>
                <w:lang w:val="de-DE"/>
              </w:rPr>
            </w:pPr>
            <w:r w:rsidRPr="007C498F">
              <w:rPr>
                <w:rFonts w:ascii="Comic Sans MS" w:hAnsi="Comic Sans MS"/>
                <w:sz w:val="20"/>
                <w:szCs w:val="16"/>
                <w:lang w:val="de-DE"/>
              </w:rPr>
              <w:t>12.</w:t>
            </w:r>
            <w:r w:rsidR="00A73896">
              <w:rPr>
                <w:rFonts w:ascii="Comic Sans MS" w:hAnsi="Comic Sans MS"/>
                <w:sz w:val="20"/>
                <w:szCs w:val="16"/>
                <w:lang w:val="de-DE"/>
              </w:rPr>
              <w:t xml:space="preserve"> </w:t>
            </w:r>
            <w:r w:rsidRPr="007C498F">
              <w:rPr>
                <w:rFonts w:ascii="Comic Sans MS" w:hAnsi="Comic Sans MS"/>
                <w:sz w:val="20"/>
                <w:szCs w:val="16"/>
                <w:lang w:val="de-DE"/>
              </w:rPr>
              <w:t>-</w:t>
            </w:r>
            <w:r w:rsidR="00A73896">
              <w:rPr>
                <w:rFonts w:ascii="Comic Sans MS" w:hAnsi="Comic Sans MS"/>
                <w:sz w:val="20"/>
                <w:szCs w:val="16"/>
                <w:lang w:val="de-DE"/>
              </w:rPr>
              <w:t xml:space="preserve"> </w:t>
            </w:r>
            <w:r w:rsidRPr="007C498F">
              <w:rPr>
                <w:rFonts w:ascii="Comic Sans MS" w:hAnsi="Comic Sans MS"/>
                <w:sz w:val="20"/>
                <w:szCs w:val="16"/>
                <w:lang w:val="de-DE"/>
              </w:rPr>
              <w:t>14.</w:t>
            </w:r>
            <w:r w:rsidR="00792176" w:rsidRPr="007C498F">
              <w:rPr>
                <w:rFonts w:ascii="Comic Sans MS" w:hAnsi="Comic Sans MS"/>
                <w:sz w:val="20"/>
                <w:szCs w:val="16"/>
                <w:lang w:val="de-DE"/>
              </w:rPr>
              <w:t xml:space="preserve"> </w:t>
            </w:r>
            <w:r>
              <w:rPr>
                <w:rFonts w:ascii="Comic Sans MS" w:hAnsi="Comic Sans MS"/>
                <w:sz w:val="20"/>
                <w:szCs w:val="16"/>
                <w:lang w:val="de-DE"/>
              </w:rPr>
              <w:t>Januar</w:t>
            </w:r>
          </w:p>
          <w:p w14:paraId="3523FBBD" w14:textId="188D3A38" w:rsidR="002967EF" w:rsidRDefault="007C498F">
            <w:pPr>
              <w:pStyle w:val="AssistantAvery"/>
              <w:tabs>
                <w:tab w:val="left" w:pos="567"/>
              </w:tabs>
              <w:rPr>
                <w:rFonts w:ascii="Comic Sans MS" w:hAnsi="Comic Sans MS"/>
                <w:sz w:val="20"/>
                <w:szCs w:val="16"/>
                <w:lang w:val="de-DE"/>
              </w:rPr>
            </w:pPr>
            <w:r w:rsidRPr="007C498F">
              <w:rPr>
                <w:rFonts w:ascii="Comic Sans MS" w:hAnsi="Comic Sans MS"/>
                <w:sz w:val="20"/>
                <w:szCs w:val="16"/>
                <w:lang w:val="de-DE"/>
              </w:rPr>
              <w:t>Theoretische CPA-Leiterschulung</w:t>
            </w:r>
          </w:p>
          <w:p w14:paraId="6BAA71EE" w14:textId="77777777" w:rsidR="00A73896" w:rsidRPr="00A73896" w:rsidRDefault="00A73896">
            <w:pPr>
              <w:pStyle w:val="AssistantAvery"/>
              <w:tabs>
                <w:tab w:val="left" w:pos="567"/>
              </w:tabs>
              <w:rPr>
                <w:rFonts w:ascii="Comic Sans MS" w:hAnsi="Comic Sans MS"/>
                <w:sz w:val="20"/>
                <w:szCs w:val="16"/>
                <w:lang w:val="de-DE"/>
              </w:rPr>
            </w:pPr>
          </w:p>
          <w:p w14:paraId="08D69677" w14:textId="77777777" w:rsidR="00A73896" w:rsidRPr="002967EF" w:rsidRDefault="00A73896" w:rsidP="00A73896">
            <w:pPr>
              <w:pStyle w:val="AssistantAvery"/>
              <w:tabs>
                <w:tab w:val="left" w:pos="567"/>
              </w:tabs>
              <w:rPr>
                <w:rFonts w:ascii="Comic Sans MS" w:hAnsi="Comic Sans MS"/>
                <w:b/>
                <w:lang w:val="de-DE"/>
              </w:rPr>
            </w:pPr>
            <w:r>
              <w:rPr>
                <w:rFonts w:ascii="Comic Sans MS" w:hAnsi="Comic Sans MS"/>
                <w:b/>
                <w:lang w:val="de-DE"/>
              </w:rPr>
              <w:t>21</w:t>
            </w:r>
            <w:r w:rsidRPr="002967EF">
              <w:rPr>
                <w:rFonts w:ascii="Comic Sans MS" w:hAnsi="Comic Sans MS"/>
                <w:b/>
                <w:lang w:val="de-DE"/>
              </w:rPr>
              <w:t>. Januar</w:t>
            </w:r>
          </w:p>
          <w:p w14:paraId="2B571731" w14:textId="032C7398" w:rsidR="00A73896" w:rsidRDefault="00A73896" w:rsidP="00A73896">
            <w:pPr>
              <w:pStyle w:val="AssistantAvery"/>
              <w:tabs>
                <w:tab w:val="left" w:pos="567"/>
                <w:tab w:val="center" w:pos="2552"/>
              </w:tabs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Start in</w:t>
            </w:r>
            <w:r w:rsidR="006E1C06">
              <w:rPr>
                <w:rFonts w:ascii="Comic Sans MS" w:hAnsi="Comic Sans MS"/>
                <w:lang w:val="de-DE"/>
              </w:rPr>
              <w:t>‘</w:t>
            </w:r>
            <w:r w:rsidR="00AC2C20">
              <w:rPr>
                <w:rFonts w:ascii="Comic Sans MS" w:hAnsi="Comic Sans MS"/>
                <w:lang w:val="de-DE"/>
              </w:rPr>
              <w:t xml:space="preserve"> </w:t>
            </w:r>
            <w:r w:rsidR="006E1C06">
              <w:rPr>
                <w:rFonts w:ascii="Comic Sans MS" w:hAnsi="Comic Sans MS"/>
                <w:lang w:val="de-DE"/>
              </w:rPr>
              <w:t>s</w:t>
            </w:r>
            <w:r>
              <w:rPr>
                <w:rFonts w:ascii="Comic Sans MS" w:hAnsi="Comic Sans MS"/>
                <w:lang w:val="de-DE"/>
              </w:rPr>
              <w:t xml:space="preserve"> neue Pfadi-Jahr</w:t>
            </w:r>
          </w:p>
          <w:p w14:paraId="407D59A0" w14:textId="77777777" w:rsidR="006B654D" w:rsidRPr="00A73896" w:rsidRDefault="006B654D">
            <w:pPr>
              <w:pStyle w:val="AssistantAvery"/>
              <w:tabs>
                <w:tab w:val="left" w:pos="567"/>
              </w:tabs>
              <w:rPr>
                <w:rFonts w:ascii="Comic Sans MS" w:hAnsi="Comic Sans MS"/>
                <w:sz w:val="20"/>
                <w:szCs w:val="16"/>
                <w:lang w:val="de-DE"/>
              </w:rPr>
            </w:pPr>
          </w:p>
          <w:p w14:paraId="23E43268" w14:textId="4702FB22" w:rsidR="00107416" w:rsidRDefault="00447B33">
            <w:pPr>
              <w:pStyle w:val="AssistantAvery"/>
              <w:tabs>
                <w:tab w:val="left" w:pos="567"/>
              </w:tabs>
              <w:rPr>
                <w:rFonts w:ascii="Comic Sans MS" w:hAnsi="Comic Sans MS"/>
                <w:b/>
                <w:bCs/>
                <w:lang w:val="de-DE"/>
              </w:rPr>
            </w:pPr>
            <w:r>
              <w:rPr>
                <w:rFonts w:ascii="Comic Sans MS" w:hAnsi="Comic Sans MS"/>
                <w:b/>
                <w:bCs/>
                <w:lang w:val="de-DE"/>
              </w:rPr>
              <w:t>0</w:t>
            </w:r>
            <w:r w:rsidR="00727942">
              <w:rPr>
                <w:rFonts w:ascii="Comic Sans MS" w:hAnsi="Comic Sans MS"/>
                <w:b/>
                <w:bCs/>
                <w:lang w:val="de-DE"/>
              </w:rPr>
              <w:t>3</w:t>
            </w:r>
            <w:r w:rsidR="004F7A63">
              <w:rPr>
                <w:rFonts w:ascii="Comic Sans MS" w:hAnsi="Comic Sans MS"/>
                <w:b/>
                <w:bCs/>
                <w:lang w:val="de-DE"/>
              </w:rPr>
              <w:t>. Februar</w:t>
            </w:r>
            <w:r w:rsidR="00727942">
              <w:rPr>
                <w:rFonts w:ascii="Comic Sans MS" w:hAnsi="Comic Sans MS"/>
                <w:b/>
                <w:bCs/>
                <w:lang w:val="de-DE"/>
              </w:rPr>
              <w:t xml:space="preserve"> SABBAT</w:t>
            </w:r>
            <w:r w:rsidR="00964F6D">
              <w:rPr>
                <w:rFonts w:ascii="Comic Sans MS" w:hAnsi="Comic Sans MS"/>
                <w:b/>
                <w:bCs/>
                <w:lang w:val="de-DE"/>
              </w:rPr>
              <w:t>VORMITTAG</w:t>
            </w:r>
            <w:r w:rsidR="00727942">
              <w:rPr>
                <w:rFonts w:ascii="Comic Sans MS" w:hAnsi="Comic Sans MS"/>
                <w:b/>
                <w:bCs/>
                <w:lang w:val="de-DE"/>
              </w:rPr>
              <w:t>!</w:t>
            </w:r>
          </w:p>
          <w:p w14:paraId="046E8D1C" w14:textId="352885C1" w:rsidR="001F38B5" w:rsidRDefault="00727942">
            <w:pPr>
              <w:pStyle w:val="AssistantAvery"/>
              <w:tabs>
                <w:tab w:val="left" w:pos="567"/>
              </w:tabs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Pfadi-Gottesdienst in Esslingen!</w:t>
            </w:r>
          </w:p>
          <w:p w14:paraId="20283009" w14:textId="77777777" w:rsidR="004F7A63" w:rsidRPr="00A73896" w:rsidRDefault="004F7A63">
            <w:pPr>
              <w:pStyle w:val="AssistantAvery"/>
              <w:tabs>
                <w:tab w:val="left" w:pos="567"/>
              </w:tabs>
              <w:rPr>
                <w:rFonts w:ascii="Comic Sans MS" w:hAnsi="Comic Sans MS"/>
                <w:sz w:val="20"/>
                <w:szCs w:val="16"/>
                <w:lang w:val="de-DE"/>
              </w:rPr>
            </w:pPr>
          </w:p>
          <w:p w14:paraId="12F5C3C6" w14:textId="6401A14B" w:rsidR="00447B33" w:rsidRDefault="00447B33">
            <w:pPr>
              <w:pStyle w:val="AssistantAvery"/>
              <w:tabs>
                <w:tab w:val="left" w:pos="567"/>
              </w:tabs>
              <w:rPr>
                <w:rFonts w:ascii="Comic Sans MS" w:hAnsi="Comic Sans MS"/>
                <w:b/>
                <w:bCs/>
                <w:lang w:val="de-DE"/>
              </w:rPr>
            </w:pPr>
            <w:r>
              <w:rPr>
                <w:rFonts w:ascii="Comic Sans MS" w:hAnsi="Comic Sans MS"/>
                <w:b/>
                <w:bCs/>
                <w:lang w:val="de-DE"/>
              </w:rPr>
              <w:t>25</w:t>
            </w:r>
            <w:r w:rsidR="00843E2C">
              <w:rPr>
                <w:rFonts w:ascii="Comic Sans MS" w:hAnsi="Comic Sans MS"/>
                <w:b/>
                <w:bCs/>
                <w:lang w:val="de-DE"/>
              </w:rPr>
              <w:t xml:space="preserve">. </w:t>
            </w:r>
            <w:r>
              <w:rPr>
                <w:rFonts w:ascii="Comic Sans MS" w:hAnsi="Comic Sans MS"/>
                <w:b/>
                <w:bCs/>
                <w:lang w:val="de-DE"/>
              </w:rPr>
              <w:t>Februar</w:t>
            </w:r>
            <w:r w:rsidR="002F4D27">
              <w:rPr>
                <w:rFonts w:ascii="Comic Sans MS" w:hAnsi="Comic Sans MS"/>
                <w:b/>
                <w:bCs/>
                <w:lang w:val="de-DE"/>
              </w:rPr>
              <w:t xml:space="preserve"> *</w:t>
            </w:r>
          </w:p>
          <w:p w14:paraId="3F9F21D8" w14:textId="2E5BCDE0" w:rsidR="00107416" w:rsidRDefault="004F7A63">
            <w:pPr>
              <w:pStyle w:val="AssistantAvery"/>
              <w:tabs>
                <w:tab w:val="left" w:pos="567"/>
              </w:tabs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Gruppenstunde</w:t>
            </w:r>
          </w:p>
          <w:p w14:paraId="56E233E2" w14:textId="77777777" w:rsidR="003E1FBB" w:rsidRPr="00A73896" w:rsidRDefault="003E1FBB">
            <w:pPr>
              <w:pStyle w:val="AssistantAvery"/>
              <w:tabs>
                <w:tab w:val="left" w:pos="567"/>
              </w:tabs>
              <w:rPr>
                <w:rFonts w:ascii="Comic Sans MS" w:hAnsi="Comic Sans MS"/>
                <w:sz w:val="20"/>
                <w:szCs w:val="16"/>
                <w:lang w:val="de-DE"/>
              </w:rPr>
            </w:pPr>
          </w:p>
          <w:p w14:paraId="3EED4BD4" w14:textId="73A87A94" w:rsidR="00107416" w:rsidRDefault="00447B33">
            <w:pPr>
              <w:pStyle w:val="AssistantAvery"/>
              <w:tabs>
                <w:tab w:val="left" w:pos="567"/>
              </w:tabs>
              <w:rPr>
                <w:rFonts w:ascii="Comic Sans MS" w:hAnsi="Comic Sans MS"/>
                <w:b/>
                <w:bCs/>
                <w:lang w:val="de-DE"/>
              </w:rPr>
            </w:pPr>
            <w:r>
              <w:rPr>
                <w:rFonts w:ascii="Comic Sans MS" w:hAnsi="Comic Sans MS"/>
                <w:b/>
                <w:bCs/>
                <w:lang w:val="de-DE"/>
              </w:rPr>
              <w:t>03</w:t>
            </w:r>
            <w:r w:rsidR="004F7A63">
              <w:rPr>
                <w:rFonts w:ascii="Comic Sans MS" w:hAnsi="Comic Sans MS"/>
                <w:b/>
                <w:bCs/>
                <w:lang w:val="de-DE"/>
              </w:rPr>
              <w:t>. März</w:t>
            </w:r>
            <w:r w:rsidR="002F4D27">
              <w:rPr>
                <w:rFonts w:ascii="Comic Sans MS" w:hAnsi="Comic Sans MS"/>
                <w:b/>
                <w:bCs/>
                <w:lang w:val="de-DE"/>
              </w:rPr>
              <w:t xml:space="preserve"> *</w:t>
            </w:r>
          </w:p>
          <w:p w14:paraId="3082DEFB" w14:textId="374135C5" w:rsidR="00107416" w:rsidRDefault="004F7A63">
            <w:pPr>
              <w:pStyle w:val="AssistantAvery"/>
              <w:tabs>
                <w:tab w:val="left" w:pos="567"/>
              </w:tabs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Gruppenstunde</w:t>
            </w:r>
          </w:p>
          <w:p w14:paraId="27B10A4B" w14:textId="25BD32D0" w:rsidR="004E5B37" w:rsidRPr="00A73896" w:rsidRDefault="004E5B37">
            <w:pPr>
              <w:pStyle w:val="AssistantAvery"/>
              <w:tabs>
                <w:tab w:val="left" w:pos="567"/>
              </w:tabs>
              <w:rPr>
                <w:rFonts w:ascii="Comic Sans MS" w:hAnsi="Comic Sans MS"/>
                <w:sz w:val="20"/>
                <w:szCs w:val="16"/>
                <w:lang w:val="de-DE"/>
              </w:rPr>
            </w:pPr>
          </w:p>
          <w:p w14:paraId="6C23D415" w14:textId="242252D3" w:rsidR="00447B33" w:rsidRDefault="00447B33">
            <w:pPr>
              <w:pStyle w:val="AssistantAvery"/>
              <w:tabs>
                <w:tab w:val="left" w:pos="567"/>
              </w:tabs>
              <w:rPr>
                <w:rFonts w:ascii="Comic Sans MS" w:hAnsi="Comic Sans MS"/>
                <w:b/>
                <w:bCs/>
                <w:lang w:val="de-DE"/>
              </w:rPr>
            </w:pPr>
            <w:r>
              <w:rPr>
                <w:rFonts w:ascii="Comic Sans MS" w:hAnsi="Comic Sans MS"/>
                <w:b/>
                <w:bCs/>
                <w:lang w:val="de-DE"/>
              </w:rPr>
              <w:t>17. März</w:t>
            </w:r>
            <w:r w:rsidR="002F4D27">
              <w:rPr>
                <w:rFonts w:ascii="Comic Sans MS" w:hAnsi="Comic Sans MS"/>
                <w:b/>
                <w:bCs/>
                <w:lang w:val="de-DE"/>
              </w:rPr>
              <w:t xml:space="preserve"> </w:t>
            </w:r>
            <w:r w:rsidR="00F70E56">
              <w:rPr>
                <w:rFonts w:ascii="Comic Sans MS" w:hAnsi="Comic Sans MS"/>
                <w:b/>
                <w:bCs/>
                <w:lang w:val="de-DE"/>
              </w:rPr>
              <w:t>*</w:t>
            </w:r>
          </w:p>
          <w:p w14:paraId="1DD15CB2" w14:textId="5B2A7A60" w:rsidR="00447B33" w:rsidRPr="00447B33" w:rsidRDefault="00447B33">
            <w:pPr>
              <w:pStyle w:val="AssistantAvery"/>
              <w:tabs>
                <w:tab w:val="left" w:pos="567"/>
              </w:tabs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Gruppenstunde</w:t>
            </w:r>
          </w:p>
          <w:p w14:paraId="277BE900" w14:textId="77777777" w:rsidR="00A85554" w:rsidRPr="00A73896" w:rsidRDefault="00A85554" w:rsidP="00A85554">
            <w:pPr>
              <w:pStyle w:val="AssistantAvery"/>
              <w:tabs>
                <w:tab w:val="left" w:pos="567"/>
              </w:tabs>
              <w:rPr>
                <w:rFonts w:ascii="Comic Sans MS" w:hAnsi="Comic Sans MS"/>
                <w:sz w:val="20"/>
                <w:szCs w:val="16"/>
                <w:lang w:val="de-DE"/>
              </w:rPr>
            </w:pPr>
          </w:p>
          <w:p w14:paraId="57A67DF0" w14:textId="77777777" w:rsidR="00A85554" w:rsidRDefault="00A85554" w:rsidP="00A85554">
            <w:pPr>
              <w:pStyle w:val="AssistantAvery"/>
              <w:tabs>
                <w:tab w:val="left" w:pos="567"/>
              </w:tabs>
              <w:rPr>
                <w:rFonts w:ascii="Comic Sans MS" w:hAnsi="Comic Sans MS"/>
                <w:sz w:val="20"/>
                <w:lang w:val="de-DE"/>
              </w:rPr>
            </w:pPr>
            <w:r>
              <w:rPr>
                <w:rFonts w:ascii="Comic Sans MS" w:hAnsi="Comic Sans MS"/>
                <w:sz w:val="20"/>
                <w:lang w:val="de-DE"/>
              </w:rPr>
              <w:t>28. März</w:t>
            </w:r>
            <w:r w:rsidRPr="0083357A">
              <w:rPr>
                <w:rFonts w:ascii="Comic Sans MS" w:hAnsi="Comic Sans MS"/>
                <w:sz w:val="20"/>
                <w:lang w:val="de-DE"/>
              </w:rPr>
              <w:t xml:space="preserve"> - </w:t>
            </w:r>
            <w:r>
              <w:rPr>
                <w:rFonts w:ascii="Comic Sans MS" w:hAnsi="Comic Sans MS"/>
                <w:sz w:val="20"/>
                <w:lang w:val="de-DE"/>
              </w:rPr>
              <w:t>01</w:t>
            </w:r>
            <w:r w:rsidRPr="0083357A">
              <w:rPr>
                <w:rFonts w:ascii="Comic Sans MS" w:hAnsi="Comic Sans MS"/>
                <w:sz w:val="20"/>
                <w:lang w:val="de-DE"/>
              </w:rPr>
              <w:t>. April</w:t>
            </w:r>
          </w:p>
          <w:p w14:paraId="293A5155" w14:textId="77777777" w:rsidR="00A85554" w:rsidRDefault="00A85554" w:rsidP="00A85554">
            <w:pPr>
              <w:pStyle w:val="AssistantAvery"/>
              <w:tabs>
                <w:tab w:val="left" w:pos="567"/>
              </w:tabs>
              <w:rPr>
                <w:rFonts w:ascii="Comic Sans MS" w:hAnsi="Comic Sans MS"/>
                <w:sz w:val="20"/>
                <w:lang w:val="de-DE"/>
              </w:rPr>
            </w:pPr>
            <w:r>
              <w:rPr>
                <w:rFonts w:ascii="Comic Sans MS" w:hAnsi="Comic Sans MS"/>
                <w:b/>
                <w:sz w:val="20"/>
                <w:lang w:val="de-DE"/>
              </w:rPr>
              <w:t xml:space="preserve">27. </w:t>
            </w:r>
            <w:r w:rsidRPr="0083357A">
              <w:rPr>
                <w:rFonts w:ascii="Comic Sans MS" w:hAnsi="Comic Sans MS"/>
                <w:b/>
                <w:sz w:val="20"/>
                <w:lang w:val="de-DE"/>
              </w:rPr>
              <w:t>O</w:t>
            </w:r>
            <w:r>
              <w:rPr>
                <w:rFonts w:ascii="Comic Sans MS" w:hAnsi="Comic Sans MS"/>
                <w:sz w:val="20"/>
                <w:lang w:val="de-DE"/>
              </w:rPr>
              <w:t>ster</w:t>
            </w:r>
            <w:r w:rsidRPr="0083357A">
              <w:rPr>
                <w:rFonts w:ascii="Comic Sans MS" w:hAnsi="Comic Sans MS"/>
                <w:b/>
                <w:sz w:val="20"/>
                <w:lang w:val="de-DE"/>
              </w:rPr>
              <w:t>la</w:t>
            </w:r>
            <w:r>
              <w:rPr>
                <w:rFonts w:ascii="Comic Sans MS" w:hAnsi="Comic Sans MS"/>
                <w:sz w:val="20"/>
                <w:lang w:val="de-DE"/>
              </w:rPr>
              <w:t xml:space="preserve">ger </w:t>
            </w:r>
            <w:r w:rsidRPr="0083357A">
              <w:rPr>
                <w:rFonts w:ascii="Comic Sans MS" w:hAnsi="Comic Sans MS"/>
                <w:b/>
                <w:sz w:val="20"/>
                <w:lang w:val="de-DE"/>
              </w:rPr>
              <w:t>F</w:t>
            </w:r>
            <w:r>
              <w:rPr>
                <w:rFonts w:ascii="Comic Sans MS" w:hAnsi="Comic Sans MS"/>
                <w:sz w:val="20"/>
                <w:lang w:val="de-DE"/>
              </w:rPr>
              <w:t>riedensau</w:t>
            </w:r>
          </w:p>
          <w:p w14:paraId="616CB0A5" w14:textId="733EDA6A" w:rsidR="00A73896" w:rsidRDefault="00A73896" w:rsidP="00A85554">
            <w:pPr>
              <w:pStyle w:val="AssistantAvery"/>
              <w:tabs>
                <w:tab w:val="left" w:pos="567"/>
              </w:tabs>
              <w:rPr>
                <w:rFonts w:ascii="Comic Sans MS" w:hAnsi="Comic Sans MS"/>
                <w:sz w:val="20"/>
                <w:lang w:val="de-DE"/>
              </w:rPr>
            </w:pPr>
            <w:r>
              <w:rPr>
                <w:rFonts w:ascii="Comic Sans MS" w:hAnsi="Comic Sans MS"/>
                <w:sz w:val="20"/>
                <w:lang w:val="de-DE"/>
              </w:rPr>
              <w:t>Infos über die Jugendabteilung</w:t>
            </w:r>
          </w:p>
          <w:p w14:paraId="59C6A93C" w14:textId="77777777" w:rsidR="00447B33" w:rsidRPr="00A73896" w:rsidRDefault="00447B33">
            <w:pPr>
              <w:pStyle w:val="AssistantAvery"/>
              <w:tabs>
                <w:tab w:val="left" w:pos="567"/>
              </w:tabs>
              <w:rPr>
                <w:rFonts w:ascii="Comic Sans MS" w:hAnsi="Comic Sans MS"/>
                <w:sz w:val="20"/>
                <w:szCs w:val="16"/>
                <w:lang w:val="de-DE"/>
              </w:rPr>
            </w:pPr>
          </w:p>
          <w:p w14:paraId="66530A4F" w14:textId="6E3D21DC" w:rsidR="00890206" w:rsidRPr="00890206" w:rsidRDefault="00447B33">
            <w:pPr>
              <w:pStyle w:val="AssistantAvery"/>
              <w:tabs>
                <w:tab w:val="left" w:pos="567"/>
              </w:tabs>
              <w:rPr>
                <w:rFonts w:ascii="Comic Sans MS" w:hAnsi="Comic Sans MS"/>
                <w:b/>
                <w:bCs/>
                <w:lang w:val="de-DE"/>
              </w:rPr>
            </w:pPr>
            <w:r>
              <w:rPr>
                <w:rFonts w:ascii="Comic Sans MS" w:hAnsi="Comic Sans MS"/>
                <w:b/>
                <w:bCs/>
                <w:lang w:val="de-DE"/>
              </w:rPr>
              <w:t>14</w:t>
            </w:r>
            <w:r w:rsidR="00890206" w:rsidRPr="00890206">
              <w:rPr>
                <w:rFonts w:ascii="Comic Sans MS" w:hAnsi="Comic Sans MS"/>
                <w:b/>
                <w:bCs/>
                <w:lang w:val="de-DE"/>
              </w:rPr>
              <w:t xml:space="preserve">. April </w:t>
            </w:r>
            <w:r w:rsidR="00F70E56">
              <w:rPr>
                <w:rFonts w:ascii="Comic Sans MS" w:hAnsi="Comic Sans MS"/>
                <w:b/>
                <w:bCs/>
                <w:lang w:val="de-DE"/>
              </w:rPr>
              <w:t>*</w:t>
            </w:r>
          </w:p>
          <w:p w14:paraId="164A9846" w14:textId="471DEF37" w:rsidR="00890206" w:rsidRDefault="00890206">
            <w:pPr>
              <w:pStyle w:val="AssistantAvery"/>
              <w:tabs>
                <w:tab w:val="left" w:pos="567"/>
              </w:tabs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Gruppenstunde</w:t>
            </w:r>
          </w:p>
          <w:p w14:paraId="73195724" w14:textId="77777777" w:rsidR="00A85554" w:rsidRPr="0083357A" w:rsidRDefault="00A85554">
            <w:pPr>
              <w:pStyle w:val="AssistantAvery"/>
              <w:tabs>
                <w:tab w:val="left" w:pos="567"/>
              </w:tabs>
              <w:rPr>
                <w:rFonts w:ascii="Comic Sans MS" w:hAnsi="Comic Sans MS"/>
                <w:sz w:val="20"/>
                <w:lang w:val="de-DE"/>
              </w:rPr>
            </w:pPr>
          </w:p>
          <w:p w14:paraId="3AEC3560" w14:textId="77777777" w:rsidR="00A85554" w:rsidRPr="00447B33" w:rsidRDefault="00A85554" w:rsidP="00A85554">
            <w:pPr>
              <w:pStyle w:val="AssistantAvery"/>
              <w:tabs>
                <w:tab w:val="left" w:pos="567"/>
              </w:tabs>
              <w:rPr>
                <w:rFonts w:ascii="Comic Sans MS" w:hAnsi="Comic Sans MS"/>
                <w:sz w:val="20"/>
                <w:lang w:val="de-DE"/>
              </w:rPr>
            </w:pPr>
            <w:r w:rsidRPr="00447B33">
              <w:rPr>
                <w:rFonts w:ascii="Comic Sans MS" w:hAnsi="Comic Sans MS"/>
                <w:sz w:val="20"/>
                <w:lang w:val="de-DE"/>
              </w:rPr>
              <w:t>19. – 21. April</w:t>
            </w:r>
          </w:p>
          <w:p w14:paraId="12C8776C" w14:textId="77777777" w:rsidR="00A85554" w:rsidRDefault="00A85554" w:rsidP="00A85554">
            <w:pPr>
              <w:pStyle w:val="AssistantAvery"/>
              <w:tabs>
                <w:tab w:val="left" w:pos="567"/>
              </w:tabs>
              <w:rPr>
                <w:rFonts w:ascii="Comic Sans MS" w:hAnsi="Comic Sans MS"/>
                <w:sz w:val="20"/>
                <w:lang w:val="de-DE"/>
              </w:rPr>
            </w:pPr>
            <w:r>
              <w:rPr>
                <w:rFonts w:ascii="Comic Sans MS" w:hAnsi="Comic Sans MS"/>
                <w:sz w:val="20"/>
                <w:lang w:val="de-DE"/>
              </w:rPr>
              <w:t>Praktische CPA-Leiterschulung auf dem ZAP</w:t>
            </w:r>
          </w:p>
          <w:p w14:paraId="2F9A3204" w14:textId="77777777" w:rsidR="00A85554" w:rsidRPr="00A73896" w:rsidRDefault="00A85554" w:rsidP="00A85554">
            <w:pPr>
              <w:pStyle w:val="AssistantAvery"/>
              <w:tabs>
                <w:tab w:val="left" w:pos="567"/>
              </w:tabs>
              <w:rPr>
                <w:rFonts w:ascii="Comic Sans MS" w:hAnsi="Comic Sans MS"/>
                <w:sz w:val="20"/>
                <w:szCs w:val="16"/>
                <w:lang w:val="de-DE"/>
              </w:rPr>
            </w:pPr>
          </w:p>
          <w:p w14:paraId="1726EB5E" w14:textId="7865A378" w:rsidR="00A85554" w:rsidRPr="00F70E56" w:rsidRDefault="00A85554" w:rsidP="00A85554">
            <w:pPr>
              <w:pStyle w:val="AssistantAvery"/>
              <w:tabs>
                <w:tab w:val="left" w:pos="567"/>
              </w:tabs>
              <w:rPr>
                <w:rFonts w:ascii="Comic Sans MS" w:hAnsi="Comic Sans MS"/>
                <w:b/>
                <w:bCs/>
                <w:lang w:val="de-DE"/>
              </w:rPr>
            </w:pPr>
            <w:r w:rsidRPr="00F70E56">
              <w:rPr>
                <w:rFonts w:ascii="Comic Sans MS" w:hAnsi="Comic Sans MS"/>
                <w:b/>
                <w:bCs/>
                <w:lang w:val="de-DE"/>
              </w:rPr>
              <w:t>28. April</w:t>
            </w:r>
            <w:r w:rsidR="00F70E56" w:rsidRPr="00F70E56">
              <w:rPr>
                <w:rFonts w:ascii="Comic Sans MS" w:hAnsi="Comic Sans MS"/>
                <w:b/>
                <w:bCs/>
                <w:lang w:val="de-DE"/>
              </w:rPr>
              <w:t xml:space="preserve"> *</w:t>
            </w:r>
          </w:p>
          <w:p w14:paraId="057B92FD" w14:textId="1D3FC372" w:rsidR="00A85554" w:rsidRPr="00F70E56" w:rsidRDefault="00A85554" w:rsidP="00A85554">
            <w:pPr>
              <w:pStyle w:val="AssistantAvery"/>
              <w:tabs>
                <w:tab w:val="left" w:pos="567"/>
              </w:tabs>
              <w:rPr>
                <w:rFonts w:ascii="Comic Sans MS" w:hAnsi="Comic Sans MS"/>
                <w:lang w:val="de-DE"/>
              </w:rPr>
            </w:pPr>
            <w:r w:rsidRPr="00F70E56">
              <w:rPr>
                <w:rFonts w:ascii="Comic Sans MS" w:hAnsi="Comic Sans MS"/>
                <w:lang w:val="de-DE"/>
              </w:rPr>
              <w:t>Gruppenstunde</w:t>
            </w:r>
          </w:p>
          <w:p w14:paraId="2FFC232C" w14:textId="77777777" w:rsidR="00A85554" w:rsidRPr="00A73896" w:rsidRDefault="00A85554" w:rsidP="00A85554">
            <w:pPr>
              <w:pStyle w:val="AssistantAvery"/>
              <w:tabs>
                <w:tab w:val="left" w:pos="567"/>
              </w:tabs>
              <w:rPr>
                <w:rFonts w:ascii="Comic Sans MS" w:hAnsi="Comic Sans MS"/>
                <w:sz w:val="20"/>
                <w:szCs w:val="16"/>
                <w:lang w:val="de-DE"/>
              </w:rPr>
            </w:pPr>
          </w:p>
          <w:p w14:paraId="7ECF1DE0" w14:textId="35AC7898" w:rsidR="00200197" w:rsidRPr="00200197" w:rsidRDefault="00447B33" w:rsidP="004F7A63">
            <w:pPr>
              <w:pStyle w:val="AssistantAvery"/>
              <w:tabs>
                <w:tab w:val="left" w:pos="567"/>
              </w:tabs>
              <w:rPr>
                <w:rFonts w:ascii="Comic Sans MS" w:hAnsi="Comic Sans MS"/>
                <w:b/>
                <w:bCs/>
                <w:szCs w:val="24"/>
                <w:lang w:val="de-DE"/>
              </w:rPr>
            </w:pPr>
            <w:r>
              <w:rPr>
                <w:rFonts w:ascii="Comic Sans MS" w:hAnsi="Comic Sans MS"/>
                <w:b/>
                <w:bCs/>
                <w:szCs w:val="24"/>
                <w:lang w:val="de-DE"/>
              </w:rPr>
              <w:t>03</w:t>
            </w:r>
            <w:r w:rsidR="00200197" w:rsidRPr="00200197">
              <w:rPr>
                <w:rFonts w:ascii="Comic Sans MS" w:hAnsi="Comic Sans MS"/>
                <w:b/>
                <w:bCs/>
                <w:szCs w:val="24"/>
                <w:lang w:val="de-DE"/>
              </w:rPr>
              <w:t xml:space="preserve">. – </w:t>
            </w:r>
            <w:r>
              <w:rPr>
                <w:rFonts w:ascii="Comic Sans MS" w:hAnsi="Comic Sans MS"/>
                <w:b/>
                <w:bCs/>
                <w:szCs w:val="24"/>
                <w:lang w:val="de-DE"/>
              </w:rPr>
              <w:t>05</w:t>
            </w:r>
            <w:r w:rsidR="000325E2">
              <w:rPr>
                <w:rFonts w:ascii="Comic Sans MS" w:hAnsi="Comic Sans MS"/>
                <w:b/>
                <w:bCs/>
                <w:szCs w:val="24"/>
                <w:lang w:val="de-DE"/>
              </w:rPr>
              <w:t xml:space="preserve">. </w:t>
            </w:r>
            <w:r>
              <w:rPr>
                <w:rFonts w:ascii="Comic Sans MS" w:hAnsi="Comic Sans MS"/>
                <w:b/>
                <w:bCs/>
                <w:szCs w:val="24"/>
                <w:lang w:val="de-DE"/>
              </w:rPr>
              <w:t>Mai</w:t>
            </w:r>
          </w:p>
          <w:p w14:paraId="3640446F" w14:textId="08D5E4DD" w:rsidR="00200197" w:rsidRPr="00A73896" w:rsidRDefault="00200197" w:rsidP="004F7A63">
            <w:pPr>
              <w:pStyle w:val="AssistantAvery"/>
              <w:tabs>
                <w:tab w:val="left" w:pos="567"/>
              </w:tabs>
              <w:rPr>
                <w:rFonts w:ascii="Comic Sans MS" w:hAnsi="Comic Sans MS"/>
                <w:sz w:val="22"/>
                <w:szCs w:val="22"/>
                <w:lang w:val="de-DE"/>
              </w:rPr>
            </w:pPr>
            <w:r w:rsidRPr="00A73896">
              <w:rPr>
                <w:rFonts w:ascii="Comic Sans MS" w:hAnsi="Comic Sans MS"/>
                <w:sz w:val="22"/>
                <w:szCs w:val="22"/>
                <w:lang w:val="de-DE"/>
              </w:rPr>
              <w:t>Frühlingslager auf den Rauhen Wiesen</w:t>
            </w:r>
          </w:p>
          <w:p w14:paraId="10B9B0EE" w14:textId="6CEDD3D9" w:rsidR="00DA5167" w:rsidRPr="00AC2C20" w:rsidRDefault="00DA5167" w:rsidP="00DA5167">
            <w:pPr>
              <w:pStyle w:val="AssistantAvery"/>
              <w:tabs>
                <w:tab w:val="left" w:pos="567"/>
              </w:tabs>
              <w:rPr>
                <w:rFonts w:ascii="Comic Sans MS" w:hAnsi="Comic Sans MS"/>
                <w:b/>
                <w:bCs/>
                <w:sz w:val="22"/>
                <w:szCs w:val="22"/>
                <w:lang w:val="de-DE"/>
              </w:rPr>
            </w:pPr>
            <w:r w:rsidRPr="00A73896">
              <w:rPr>
                <w:rFonts w:ascii="Comic Sans MS" w:hAnsi="Comic Sans MS"/>
                <w:i/>
                <w:iCs/>
                <w:sz w:val="22"/>
                <w:szCs w:val="22"/>
                <w:lang w:val="de-DE"/>
              </w:rPr>
              <w:t>Pflichtprogramm für die STEWA</w:t>
            </w:r>
            <w:r w:rsidR="00AC2C20">
              <w:rPr>
                <w:rFonts w:ascii="Comic Sans MS" w:hAnsi="Comic Sans MS"/>
                <w:i/>
                <w:iCs/>
                <w:sz w:val="22"/>
                <w:szCs w:val="22"/>
                <w:lang w:val="de-DE"/>
              </w:rPr>
              <w:t xml:space="preserve"> </w:t>
            </w:r>
            <w:r w:rsidR="00AC2C20" w:rsidRPr="00AC2C20">
              <w:rPr>
                <w:rFonts w:ascii="Comic Sans MS" w:hAnsi="Comic Sans MS"/>
                <w:b/>
                <w:bCs/>
                <w:sz w:val="22"/>
                <w:szCs w:val="22"/>
                <w:lang w:val="de-DE"/>
              </w:rPr>
              <w:t>!*</w:t>
            </w:r>
          </w:p>
          <w:p w14:paraId="12A6DD9A" w14:textId="6D3D37E9" w:rsidR="00811006" w:rsidRPr="00A73896" w:rsidRDefault="00811006" w:rsidP="00DA5167">
            <w:pPr>
              <w:pStyle w:val="AssistantAvery"/>
              <w:tabs>
                <w:tab w:val="left" w:pos="567"/>
              </w:tabs>
              <w:rPr>
                <w:rFonts w:ascii="Comic Sans MS" w:hAnsi="Comic Sans MS"/>
                <w:sz w:val="22"/>
                <w:szCs w:val="22"/>
                <w:lang w:val="de-DE"/>
              </w:rPr>
            </w:pPr>
            <w:r w:rsidRPr="00A73896">
              <w:rPr>
                <w:rFonts w:ascii="Comic Sans MS" w:hAnsi="Comic Sans MS"/>
                <w:sz w:val="22"/>
                <w:szCs w:val="22"/>
                <w:lang w:val="de-DE"/>
              </w:rPr>
              <w:t>Einladung erhaltet ihr rechtzeitig vorher</w:t>
            </w:r>
          </w:p>
          <w:p w14:paraId="45E263AC" w14:textId="1D579279" w:rsidR="00811006" w:rsidRDefault="00811006" w:rsidP="00DA5167">
            <w:pPr>
              <w:pStyle w:val="AssistantAvery"/>
              <w:tabs>
                <w:tab w:val="left" w:pos="567"/>
              </w:tabs>
              <w:rPr>
                <w:rFonts w:ascii="Comic Sans MS" w:hAnsi="Comic Sans MS"/>
                <w:szCs w:val="24"/>
                <w:lang w:val="de-DE"/>
              </w:rPr>
            </w:pPr>
          </w:p>
          <w:p w14:paraId="251EC75C" w14:textId="77777777" w:rsidR="00A85554" w:rsidRDefault="00A85554" w:rsidP="00DA5167">
            <w:pPr>
              <w:pStyle w:val="AssistantAvery"/>
              <w:tabs>
                <w:tab w:val="left" w:pos="567"/>
              </w:tabs>
              <w:rPr>
                <w:rFonts w:ascii="Comic Sans MS" w:hAnsi="Comic Sans MS"/>
                <w:szCs w:val="24"/>
                <w:lang w:val="de-DE"/>
              </w:rPr>
            </w:pPr>
          </w:p>
          <w:p w14:paraId="7094ECCA" w14:textId="77777777" w:rsidR="000B5D3E" w:rsidRPr="004F7A63" w:rsidRDefault="000B5D3E" w:rsidP="000B5D3E">
            <w:pPr>
              <w:pStyle w:val="AssistantAvery"/>
              <w:rPr>
                <w:rFonts w:ascii="Comic Sans MS" w:hAnsi="Comic Sans MS"/>
                <w:b/>
                <w:lang w:val="de-DE"/>
              </w:rPr>
            </w:pPr>
            <w:r>
              <w:rPr>
                <w:rFonts w:ascii="Comic Sans MS" w:hAnsi="Comic Sans MS"/>
                <w:b/>
                <w:lang w:val="de-DE"/>
              </w:rPr>
              <w:t>07</w:t>
            </w:r>
            <w:r w:rsidRPr="004F7A63">
              <w:rPr>
                <w:rFonts w:ascii="Comic Sans MS" w:hAnsi="Comic Sans MS"/>
                <w:b/>
                <w:lang w:val="de-DE"/>
              </w:rPr>
              <w:t>. Mai</w:t>
            </w:r>
          </w:p>
          <w:p w14:paraId="1C4CE4D1" w14:textId="77777777" w:rsidR="000B5D3E" w:rsidRDefault="000B5D3E" w:rsidP="000B5D3E">
            <w:pPr>
              <w:pStyle w:val="AssistantAvery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Gruppenstunde</w:t>
            </w:r>
          </w:p>
          <w:p w14:paraId="439AE042" w14:textId="77777777" w:rsidR="000B5D3E" w:rsidRPr="00200197" w:rsidRDefault="000B5D3E" w:rsidP="00DA5167">
            <w:pPr>
              <w:pStyle w:val="AssistantAvery"/>
              <w:tabs>
                <w:tab w:val="left" w:pos="567"/>
              </w:tabs>
              <w:rPr>
                <w:rFonts w:ascii="Comic Sans MS" w:hAnsi="Comic Sans MS"/>
                <w:szCs w:val="24"/>
                <w:lang w:val="de-DE"/>
              </w:rPr>
            </w:pPr>
          </w:p>
          <w:p w14:paraId="14923920" w14:textId="77777777" w:rsidR="00107416" w:rsidRDefault="00107416" w:rsidP="00426446">
            <w:pPr>
              <w:pStyle w:val="AssistantAvery"/>
              <w:tabs>
                <w:tab w:val="left" w:pos="567"/>
              </w:tabs>
              <w:rPr>
                <w:rFonts w:ascii="Comic Sans MS" w:hAnsi="Comic Sans MS"/>
                <w:lang w:val="de-DE"/>
              </w:rPr>
            </w:pPr>
          </w:p>
        </w:tc>
        <w:tc>
          <w:tcPr>
            <w:tcW w:w="142" w:type="dxa"/>
          </w:tcPr>
          <w:p w14:paraId="48A63BAB" w14:textId="77777777" w:rsidR="00107416" w:rsidRDefault="00107416">
            <w:pPr>
              <w:pStyle w:val="AssistantAvery"/>
              <w:rPr>
                <w:rFonts w:ascii="Comic Sans MS" w:hAnsi="Comic Sans MS"/>
                <w:lang w:val="de-DE"/>
              </w:rPr>
            </w:pPr>
          </w:p>
        </w:tc>
        <w:tc>
          <w:tcPr>
            <w:tcW w:w="5670" w:type="dxa"/>
          </w:tcPr>
          <w:p w14:paraId="01E00EF4" w14:textId="77777777" w:rsidR="008329A3" w:rsidRPr="00A73896" w:rsidRDefault="008329A3">
            <w:pPr>
              <w:pStyle w:val="AssistantAvery"/>
              <w:rPr>
                <w:rFonts w:ascii="Comic Sans MS" w:hAnsi="Comic Sans MS"/>
                <w:lang w:val="de-DE"/>
              </w:rPr>
            </w:pPr>
          </w:p>
          <w:p w14:paraId="3BD118CF" w14:textId="20645E23" w:rsidR="006E1C06" w:rsidRDefault="000325E2" w:rsidP="005E13EF">
            <w:pPr>
              <w:pStyle w:val="AssistantAvery"/>
              <w:rPr>
                <w:rFonts w:ascii="Comic Sans MS" w:hAnsi="Comic Sans MS"/>
                <w:b/>
                <w:bCs/>
                <w:lang w:val="de-DE"/>
              </w:rPr>
            </w:pPr>
            <w:r>
              <w:rPr>
                <w:rFonts w:ascii="Comic Sans MS" w:hAnsi="Comic Sans MS"/>
                <w:b/>
                <w:bCs/>
                <w:lang w:val="de-DE"/>
              </w:rPr>
              <w:t>2</w:t>
            </w:r>
            <w:r w:rsidR="007C498F">
              <w:rPr>
                <w:rFonts w:ascii="Comic Sans MS" w:hAnsi="Comic Sans MS"/>
                <w:b/>
                <w:bCs/>
                <w:lang w:val="de-DE"/>
              </w:rPr>
              <w:t>0</w:t>
            </w:r>
            <w:r w:rsidR="004F7A63">
              <w:rPr>
                <w:rFonts w:ascii="Comic Sans MS" w:hAnsi="Comic Sans MS"/>
                <w:b/>
                <w:bCs/>
                <w:lang w:val="de-DE"/>
              </w:rPr>
              <w:t>.</w:t>
            </w:r>
            <w:r w:rsidR="006E1C06">
              <w:rPr>
                <w:rFonts w:ascii="Comic Sans MS" w:hAnsi="Comic Sans MS"/>
                <w:b/>
                <w:bCs/>
                <w:lang w:val="de-DE"/>
              </w:rPr>
              <w:t xml:space="preserve"> </w:t>
            </w:r>
            <w:r w:rsidR="007C498F">
              <w:rPr>
                <w:rFonts w:ascii="Comic Sans MS" w:hAnsi="Comic Sans MS"/>
                <w:b/>
                <w:bCs/>
                <w:lang w:val="de-DE"/>
              </w:rPr>
              <w:t>-</w:t>
            </w:r>
            <w:r w:rsidR="006E1C06">
              <w:rPr>
                <w:rFonts w:ascii="Comic Sans MS" w:hAnsi="Comic Sans MS"/>
                <w:b/>
                <w:bCs/>
                <w:lang w:val="de-DE"/>
              </w:rPr>
              <w:t xml:space="preserve"> </w:t>
            </w:r>
            <w:r w:rsidR="007C498F">
              <w:rPr>
                <w:rFonts w:ascii="Comic Sans MS" w:hAnsi="Comic Sans MS"/>
                <w:b/>
                <w:bCs/>
                <w:lang w:val="de-DE"/>
              </w:rPr>
              <w:t>26.</w:t>
            </w:r>
            <w:r w:rsidR="004F7A63">
              <w:rPr>
                <w:rFonts w:ascii="Comic Sans MS" w:hAnsi="Comic Sans MS"/>
                <w:b/>
                <w:bCs/>
                <w:lang w:val="de-DE"/>
              </w:rPr>
              <w:t xml:space="preserve"> </w:t>
            </w:r>
            <w:r>
              <w:rPr>
                <w:rFonts w:ascii="Comic Sans MS" w:hAnsi="Comic Sans MS"/>
                <w:b/>
                <w:bCs/>
                <w:lang w:val="de-DE"/>
              </w:rPr>
              <w:t>Mai</w:t>
            </w:r>
          </w:p>
          <w:p w14:paraId="155B7847" w14:textId="5FB19EFB" w:rsidR="005E13EF" w:rsidRPr="001040DA" w:rsidRDefault="006E1C06" w:rsidP="005E13EF">
            <w:pPr>
              <w:pStyle w:val="AssistantAvery"/>
              <w:rPr>
                <w:rFonts w:ascii="Comic Sans MS" w:hAnsi="Comic Sans MS"/>
                <w:b/>
                <w:bCs/>
                <w:lang w:val="de-DE"/>
              </w:rPr>
            </w:pPr>
            <w:r>
              <w:rPr>
                <w:rFonts w:ascii="Comic Sans MS" w:hAnsi="Comic Sans MS"/>
                <w:b/>
                <w:bCs/>
                <w:lang w:val="de-DE"/>
              </w:rPr>
              <w:t>2.</w:t>
            </w:r>
            <w:r w:rsidR="00426AA3">
              <w:rPr>
                <w:rFonts w:ascii="Comic Sans MS" w:hAnsi="Comic Sans MS"/>
                <w:b/>
                <w:bCs/>
                <w:lang w:val="de-DE"/>
              </w:rPr>
              <w:t xml:space="preserve"> </w:t>
            </w:r>
            <w:r w:rsidR="005E13EF">
              <w:rPr>
                <w:rFonts w:ascii="Comic Sans MS" w:hAnsi="Comic Sans MS"/>
                <w:b/>
                <w:bCs/>
                <w:lang w:val="de-DE"/>
              </w:rPr>
              <w:t>STE</w:t>
            </w:r>
            <w:r w:rsidR="004C19F3">
              <w:rPr>
                <w:rFonts w:ascii="Comic Sans MS" w:hAnsi="Comic Sans MS"/>
                <w:b/>
                <w:bCs/>
                <w:lang w:val="de-DE"/>
              </w:rPr>
              <w:t>rn</w:t>
            </w:r>
            <w:r w:rsidR="005E13EF">
              <w:rPr>
                <w:rFonts w:ascii="Comic Sans MS" w:hAnsi="Comic Sans MS"/>
                <w:b/>
                <w:bCs/>
                <w:lang w:val="de-DE"/>
              </w:rPr>
              <w:t>WA</w:t>
            </w:r>
            <w:r w:rsidR="004C19F3">
              <w:rPr>
                <w:rFonts w:ascii="Comic Sans MS" w:hAnsi="Comic Sans MS"/>
                <w:b/>
                <w:bCs/>
                <w:lang w:val="de-DE"/>
              </w:rPr>
              <w:t>nderung</w:t>
            </w:r>
            <w:r w:rsidR="006F5E64">
              <w:rPr>
                <w:rFonts w:ascii="Comic Sans MS" w:hAnsi="Comic Sans MS"/>
                <w:b/>
                <w:bCs/>
                <w:lang w:val="de-DE"/>
              </w:rPr>
              <w:t xml:space="preserve"> BW</w:t>
            </w:r>
            <w:r w:rsidR="009C1E9A">
              <w:rPr>
                <w:rFonts w:ascii="Comic Sans MS" w:hAnsi="Comic Sans MS"/>
                <w:b/>
                <w:bCs/>
                <w:lang w:val="de-DE"/>
              </w:rPr>
              <w:t>/BY</w:t>
            </w:r>
            <w:r w:rsidR="005E13EF">
              <w:rPr>
                <w:rFonts w:ascii="Comic Sans MS" w:hAnsi="Comic Sans MS"/>
                <w:b/>
                <w:bCs/>
                <w:lang w:val="de-DE"/>
              </w:rPr>
              <w:t xml:space="preserve"> </w:t>
            </w:r>
            <w:r w:rsidR="009C1E9A">
              <w:rPr>
                <w:rFonts w:ascii="Comic Sans MS" w:hAnsi="Comic Sans MS"/>
                <w:b/>
                <w:bCs/>
                <w:lang w:val="de-DE"/>
              </w:rPr>
              <w:t xml:space="preserve">mit </w:t>
            </w:r>
            <w:r w:rsidR="001040DA">
              <w:rPr>
                <w:rFonts w:ascii="Comic Sans MS" w:hAnsi="Comic Sans MS"/>
                <w:b/>
                <w:bCs/>
                <w:lang w:val="de-DE"/>
              </w:rPr>
              <w:t xml:space="preserve">Abschlusslager auf </w:t>
            </w:r>
            <w:r w:rsidR="000325E2">
              <w:rPr>
                <w:rFonts w:ascii="Comic Sans MS" w:hAnsi="Comic Sans MS"/>
                <w:b/>
                <w:bCs/>
                <w:lang w:val="de-DE"/>
              </w:rPr>
              <w:t>de</w:t>
            </w:r>
            <w:r w:rsidR="009C1E9A">
              <w:rPr>
                <w:rFonts w:ascii="Comic Sans MS" w:hAnsi="Comic Sans MS"/>
                <w:b/>
                <w:bCs/>
                <w:lang w:val="de-DE"/>
              </w:rPr>
              <w:t>r Nordalb</w:t>
            </w:r>
          </w:p>
          <w:p w14:paraId="712202F9" w14:textId="2F79B38E" w:rsidR="005E13EF" w:rsidRPr="00A73896" w:rsidRDefault="00811006" w:rsidP="005E13EF">
            <w:pPr>
              <w:pStyle w:val="AssistantAvery"/>
              <w:rPr>
                <w:rFonts w:ascii="Comic Sans MS" w:hAnsi="Comic Sans MS"/>
                <w:sz w:val="22"/>
                <w:szCs w:val="18"/>
                <w:lang w:val="de-DE"/>
              </w:rPr>
            </w:pPr>
            <w:r w:rsidRPr="00A73896">
              <w:rPr>
                <w:rFonts w:ascii="Comic Sans MS" w:hAnsi="Comic Sans MS"/>
                <w:sz w:val="22"/>
                <w:szCs w:val="18"/>
                <w:lang w:val="de-DE"/>
              </w:rPr>
              <w:t>Das Highlight des Jahres!</w:t>
            </w:r>
            <w:r w:rsidR="006E1C06">
              <w:rPr>
                <w:rFonts w:ascii="Comic Sans MS" w:hAnsi="Comic Sans MS"/>
                <w:sz w:val="22"/>
                <w:szCs w:val="18"/>
                <w:lang w:val="de-DE"/>
              </w:rPr>
              <w:t xml:space="preserve"> Für uns wieder einmal ein Heimspiel</w:t>
            </w:r>
          </w:p>
          <w:p w14:paraId="40D8F9BA" w14:textId="77777777" w:rsidR="00107416" w:rsidRPr="00A73896" w:rsidRDefault="005E13EF" w:rsidP="005E13EF">
            <w:pPr>
              <w:pStyle w:val="AssistantAvery"/>
              <w:rPr>
                <w:rFonts w:ascii="Comic Sans MS" w:hAnsi="Comic Sans MS"/>
                <w:sz w:val="22"/>
                <w:szCs w:val="18"/>
                <w:lang w:val="de-DE"/>
              </w:rPr>
            </w:pPr>
            <w:r w:rsidRPr="00A73896">
              <w:rPr>
                <w:rFonts w:ascii="Comic Sans MS" w:hAnsi="Comic Sans MS"/>
                <w:sz w:val="22"/>
                <w:szCs w:val="18"/>
                <w:lang w:val="de-DE"/>
              </w:rPr>
              <w:t>Einladung erhaltet ihr ein paar Wochen vorher</w:t>
            </w:r>
          </w:p>
          <w:p w14:paraId="5EF1245E" w14:textId="270D1DA6" w:rsidR="00107416" w:rsidRDefault="002821BE">
            <w:pPr>
              <w:pStyle w:val="AssistantAvery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noProof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EA0367" wp14:editId="2C79B388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125730</wp:posOffset>
                      </wp:positionV>
                      <wp:extent cx="1722120" cy="1400810"/>
                      <wp:effectExtent l="0" t="0" r="0" b="8890"/>
                      <wp:wrapNone/>
                      <wp:docPr id="4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2120" cy="140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F5FA18" w14:textId="31DD9C6F" w:rsidR="004E5B37" w:rsidRDefault="002821BE">
                                  <w:pPr>
                                    <w:rPr>
                                      <w:lang w:val="de-DE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de-DE"/>
                                    </w:rPr>
                                    <w:drawing>
                                      <wp:inline distT="0" distB="0" distL="0" distR="0" wp14:anchorId="1DC7118A" wp14:editId="2B45C0E0">
                                        <wp:extent cx="1584960" cy="1207135"/>
                                        <wp:effectExtent l="0" t="0" r="0" b="0"/>
                                        <wp:docPr id="1139047304" name="Grafik 113904730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9" name="Grafik 29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97735" cy="12168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EA036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21.05pt;margin-top:9.9pt;width:135.6pt;height:11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" stroked="f">
                      <v:textbox>
                        <w:txbxContent>
                          <w:p w14:paraId="09F5FA18" w14:textId="31DD9C6F" w:rsidR="004E5B37" w:rsidRDefault="002821BE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noProof/>
                                <w:lang w:val="de-DE"/>
                              </w:rPr>
                              <w:drawing>
                                <wp:inline distT="0" distB="0" distL="0" distR="0" wp14:anchorId="1DC7118A" wp14:editId="2B45C0E0">
                                  <wp:extent cx="1584960" cy="1207135"/>
                                  <wp:effectExtent l="0" t="0" r="0" b="0"/>
                                  <wp:docPr id="1139047304" name="Grafik 11390473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Grafik 29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7735" cy="12168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40D1525" w14:textId="50FA2292" w:rsidR="004E5B37" w:rsidRDefault="004E5B37">
            <w:pPr>
              <w:pStyle w:val="AssistantAvery"/>
              <w:rPr>
                <w:rFonts w:ascii="Comic Sans MS" w:hAnsi="Comic Sans MS"/>
                <w:lang w:val="de-DE"/>
              </w:rPr>
            </w:pPr>
          </w:p>
          <w:p w14:paraId="64F114F7" w14:textId="77777777" w:rsidR="004E5B37" w:rsidRDefault="004E5B37">
            <w:pPr>
              <w:pStyle w:val="AssistantAvery"/>
              <w:rPr>
                <w:rFonts w:ascii="Comic Sans MS" w:hAnsi="Comic Sans MS"/>
                <w:lang w:val="de-DE"/>
              </w:rPr>
            </w:pPr>
          </w:p>
          <w:p w14:paraId="0FBE307C" w14:textId="77777777" w:rsidR="004E5B37" w:rsidRDefault="004E5B37">
            <w:pPr>
              <w:pStyle w:val="AssistantAvery"/>
              <w:rPr>
                <w:rFonts w:ascii="Comic Sans MS" w:hAnsi="Comic Sans MS"/>
                <w:lang w:val="de-DE"/>
              </w:rPr>
            </w:pPr>
          </w:p>
          <w:p w14:paraId="0E56B5FA" w14:textId="77777777" w:rsidR="004E5B37" w:rsidRDefault="004E5B37">
            <w:pPr>
              <w:pStyle w:val="AssistantAvery"/>
              <w:rPr>
                <w:rFonts w:ascii="Comic Sans MS" w:hAnsi="Comic Sans MS"/>
                <w:lang w:val="de-DE"/>
              </w:rPr>
            </w:pPr>
          </w:p>
          <w:p w14:paraId="2F9002C0" w14:textId="77777777" w:rsidR="004E5B37" w:rsidRDefault="004E5B37">
            <w:pPr>
              <w:pStyle w:val="AssistantAvery"/>
              <w:rPr>
                <w:rFonts w:ascii="Comic Sans MS" w:hAnsi="Comic Sans MS"/>
                <w:lang w:val="de-DE"/>
              </w:rPr>
            </w:pPr>
          </w:p>
          <w:p w14:paraId="2BE124BD" w14:textId="77777777" w:rsidR="00A73896" w:rsidRDefault="00A73896">
            <w:pPr>
              <w:pStyle w:val="AssistantAvery"/>
              <w:rPr>
                <w:rFonts w:ascii="Comic Sans MS" w:hAnsi="Comic Sans MS"/>
                <w:lang w:val="de-DE"/>
              </w:rPr>
            </w:pPr>
          </w:p>
          <w:p w14:paraId="122F96B4" w14:textId="6238D54E" w:rsidR="00200197" w:rsidRPr="00200197" w:rsidRDefault="00447B33">
            <w:pPr>
              <w:pStyle w:val="AssistantAvery"/>
              <w:rPr>
                <w:rFonts w:ascii="Comic Sans MS" w:hAnsi="Comic Sans MS"/>
                <w:b/>
                <w:bCs/>
                <w:szCs w:val="24"/>
                <w:lang w:val="de-DE"/>
              </w:rPr>
            </w:pPr>
            <w:r>
              <w:rPr>
                <w:rFonts w:ascii="Comic Sans MS" w:hAnsi="Comic Sans MS"/>
                <w:b/>
                <w:bCs/>
                <w:szCs w:val="24"/>
                <w:lang w:val="de-DE"/>
              </w:rPr>
              <w:t>09</w:t>
            </w:r>
            <w:r w:rsidR="00811006">
              <w:rPr>
                <w:rFonts w:ascii="Comic Sans MS" w:hAnsi="Comic Sans MS"/>
                <w:b/>
                <w:bCs/>
                <w:szCs w:val="24"/>
                <w:lang w:val="de-DE"/>
              </w:rPr>
              <w:t>. Juni</w:t>
            </w:r>
            <w:r w:rsidR="002F4D27">
              <w:rPr>
                <w:rFonts w:ascii="Comic Sans MS" w:hAnsi="Comic Sans MS"/>
                <w:b/>
                <w:bCs/>
                <w:szCs w:val="24"/>
                <w:lang w:val="de-DE"/>
              </w:rPr>
              <w:t xml:space="preserve"> *</w:t>
            </w:r>
          </w:p>
          <w:p w14:paraId="2F069AA6" w14:textId="6BE0917D" w:rsidR="00200197" w:rsidRPr="00200197" w:rsidRDefault="00200197">
            <w:pPr>
              <w:pStyle w:val="AssistantAvery"/>
              <w:rPr>
                <w:rFonts w:ascii="Comic Sans MS" w:hAnsi="Comic Sans MS"/>
                <w:szCs w:val="24"/>
                <w:lang w:val="de-DE"/>
              </w:rPr>
            </w:pPr>
            <w:r w:rsidRPr="00200197">
              <w:rPr>
                <w:rFonts w:ascii="Comic Sans MS" w:hAnsi="Comic Sans MS"/>
                <w:szCs w:val="24"/>
                <w:lang w:val="de-DE"/>
              </w:rPr>
              <w:t xml:space="preserve">Materialschlacht </w:t>
            </w:r>
            <w:r w:rsidR="00811006">
              <w:rPr>
                <w:rFonts w:ascii="Comic Sans MS" w:hAnsi="Comic Sans MS"/>
                <w:szCs w:val="24"/>
                <w:lang w:val="de-DE"/>
              </w:rPr>
              <w:t>nach der STEWA</w:t>
            </w:r>
          </w:p>
          <w:p w14:paraId="42D0DE49" w14:textId="213A57C1" w:rsidR="00200197" w:rsidRDefault="00200197">
            <w:pPr>
              <w:pStyle w:val="AssistantAvery"/>
              <w:rPr>
                <w:rFonts w:ascii="Comic Sans MS" w:hAnsi="Comic Sans MS"/>
                <w:szCs w:val="24"/>
                <w:lang w:val="de-DE"/>
              </w:rPr>
            </w:pPr>
          </w:p>
          <w:p w14:paraId="71C643E1" w14:textId="182D5AEB" w:rsidR="00447B33" w:rsidRPr="00447B33" w:rsidRDefault="00447B33">
            <w:pPr>
              <w:pStyle w:val="AssistantAvery"/>
              <w:rPr>
                <w:rFonts w:ascii="Comic Sans MS" w:hAnsi="Comic Sans MS"/>
                <w:b/>
                <w:bCs/>
                <w:szCs w:val="24"/>
                <w:lang w:val="de-DE"/>
              </w:rPr>
            </w:pPr>
            <w:r w:rsidRPr="00447B33">
              <w:rPr>
                <w:rFonts w:ascii="Comic Sans MS" w:hAnsi="Comic Sans MS"/>
                <w:b/>
                <w:bCs/>
                <w:szCs w:val="24"/>
                <w:lang w:val="de-DE"/>
              </w:rPr>
              <w:t>23. Juni</w:t>
            </w:r>
            <w:r w:rsidR="002F4D27">
              <w:rPr>
                <w:rFonts w:ascii="Comic Sans MS" w:hAnsi="Comic Sans MS"/>
                <w:b/>
                <w:bCs/>
                <w:szCs w:val="24"/>
                <w:lang w:val="de-DE"/>
              </w:rPr>
              <w:t xml:space="preserve"> *</w:t>
            </w:r>
          </w:p>
          <w:p w14:paraId="2C39D86C" w14:textId="38ACD50F" w:rsidR="00447B33" w:rsidRPr="00447B33" w:rsidRDefault="00447B33">
            <w:pPr>
              <w:pStyle w:val="AssistantAvery"/>
              <w:rPr>
                <w:rFonts w:ascii="Comic Sans MS" w:hAnsi="Comic Sans MS"/>
                <w:szCs w:val="24"/>
                <w:lang w:val="de-DE"/>
              </w:rPr>
            </w:pPr>
            <w:r w:rsidRPr="00447B33">
              <w:rPr>
                <w:rFonts w:ascii="Comic Sans MS" w:hAnsi="Comic Sans MS"/>
                <w:szCs w:val="24"/>
                <w:lang w:val="de-DE"/>
              </w:rPr>
              <w:t>Gruppenstunde</w:t>
            </w:r>
          </w:p>
          <w:p w14:paraId="770F1482" w14:textId="77777777" w:rsidR="00447B33" w:rsidRDefault="00447B33">
            <w:pPr>
              <w:pStyle w:val="AssistantAvery"/>
              <w:rPr>
                <w:rFonts w:ascii="Comic Sans MS" w:hAnsi="Comic Sans MS"/>
                <w:szCs w:val="24"/>
                <w:lang w:val="de-DE"/>
              </w:rPr>
            </w:pPr>
          </w:p>
          <w:p w14:paraId="56455DF4" w14:textId="07FBD360" w:rsidR="00811006" w:rsidRPr="00811006" w:rsidRDefault="00811006">
            <w:pPr>
              <w:pStyle w:val="AssistantAvery"/>
              <w:rPr>
                <w:rFonts w:ascii="Comic Sans MS" w:hAnsi="Comic Sans MS"/>
                <w:b/>
                <w:bCs/>
                <w:szCs w:val="24"/>
                <w:lang w:val="de-DE"/>
              </w:rPr>
            </w:pPr>
            <w:r w:rsidRPr="00811006">
              <w:rPr>
                <w:rFonts w:ascii="Comic Sans MS" w:hAnsi="Comic Sans MS"/>
                <w:b/>
                <w:bCs/>
                <w:szCs w:val="24"/>
                <w:lang w:val="de-DE"/>
              </w:rPr>
              <w:t>0</w:t>
            </w:r>
            <w:r w:rsidR="00447B33">
              <w:rPr>
                <w:rFonts w:ascii="Comic Sans MS" w:hAnsi="Comic Sans MS"/>
                <w:b/>
                <w:bCs/>
                <w:szCs w:val="24"/>
                <w:lang w:val="de-DE"/>
              </w:rPr>
              <w:t>7</w:t>
            </w:r>
            <w:r w:rsidRPr="00811006">
              <w:rPr>
                <w:rFonts w:ascii="Comic Sans MS" w:hAnsi="Comic Sans MS"/>
                <w:b/>
                <w:bCs/>
                <w:szCs w:val="24"/>
                <w:lang w:val="de-DE"/>
              </w:rPr>
              <w:t>. Juli</w:t>
            </w:r>
            <w:r w:rsidR="002F4D27">
              <w:rPr>
                <w:rFonts w:ascii="Comic Sans MS" w:hAnsi="Comic Sans MS"/>
                <w:b/>
                <w:bCs/>
                <w:szCs w:val="24"/>
                <w:lang w:val="de-DE"/>
              </w:rPr>
              <w:t>*</w:t>
            </w:r>
          </w:p>
          <w:p w14:paraId="0FE71A2D" w14:textId="559DFE93" w:rsidR="00811006" w:rsidRDefault="00811006">
            <w:pPr>
              <w:pStyle w:val="AssistantAvery"/>
              <w:rPr>
                <w:rFonts w:ascii="Comic Sans MS" w:hAnsi="Comic Sans MS"/>
                <w:szCs w:val="24"/>
                <w:lang w:val="de-DE"/>
              </w:rPr>
            </w:pPr>
            <w:r>
              <w:rPr>
                <w:rFonts w:ascii="Comic Sans MS" w:hAnsi="Comic Sans MS"/>
                <w:szCs w:val="24"/>
                <w:lang w:val="de-DE"/>
              </w:rPr>
              <w:t>Gruppenstunde</w:t>
            </w:r>
          </w:p>
          <w:p w14:paraId="293C32B5" w14:textId="0572136A" w:rsidR="00811006" w:rsidRDefault="00811006">
            <w:pPr>
              <w:pStyle w:val="AssistantAvery"/>
              <w:rPr>
                <w:rFonts w:ascii="Comic Sans MS" w:hAnsi="Comic Sans MS"/>
                <w:szCs w:val="24"/>
                <w:lang w:val="de-DE"/>
              </w:rPr>
            </w:pPr>
          </w:p>
          <w:p w14:paraId="045F6BD4" w14:textId="6943A00A" w:rsidR="00811006" w:rsidRPr="00811006" w:rsidRDefault="00447B33">
            <w:pPr>
              <w:pStyle w:val="AssistantAvery"/>
              <w:rPr>
                <w:rFonts w:ascii="Comic Sans MS" w:hAnsi="Comic Sans MS"/>
                <w:b/>
                <w:bCs/>
                <w:szCs w:val="24"/>
                <w:lang w:val="de-DE"/>
              </w:rPr>
            </w:pPr>
            <w:r>
              <w:rPr>
                <w:rFonts w:ascii="Comic Sans MS" w:hAnsi="Comic Sans MS"/>
                <w:b/>
                <w:bCs/>
                <w:szCs w:val="24"/>
                <w:lang w:val="de-DE"/>
              </w:rPr>
              <w:t>21</w:t>
            </w:r>
            <w:r w:rsidR="00811006" w:rsidRPr="00811006">
              <w:rPr>
                <w:rFonts w:ascii="Comic Sans MS" w:hAnsi="Comic Sans MS"/>
                <w:b/>
                <w:bCs/>
                <w:szCs w:val="24"/>
                <w:lang w:val="de-DE"/>
              </w:rPr>
              <w:t>. Juli</w:t>
            </w:r>
          </w:p>
          <w:p w14:paraId="1AC2FB29" w14:textId="5F3D0633" w:rsidR="00811006" w:rsidRDefault="00811006">
            <w:pPr>
              <w:pStyle w:val="AssistantAvery"/>
              <w:rPr>
                <w:rFonts w:ascii="Comic Sans MS" w:hAnsi="Comic Sans MS"/>
                <w:szCs w:val="24"/>
                <w:lang w:val="de-DE"/>
              </w:rPr>
            </w:pPr>
            <w:r>
              <w:rPr>
                <w:rFonts w:ascii="Comic Sans MS" w:hAnsi="Comic Sans MS"/>
                <w:szCs w:val="24"/>
                <w:lang w:val="de-DE"/>
              </w:rPr>
              <w:t>Gruppenstunde und Abschluss vor den Ferien</w:t>
            </w:r>
          </w:p>
          <w:p w14:paraId="4323BE6D" w14:textId="77777777" w:rsidR="00811006" w:rsidRPr="00200197" w:rsidRDefault="00811006">
            <w:pPr>
              <w:pStyle w:val="AssistantAvery"/>
              <w:rPr>
                <w:rFonts w:ascii="Comic Sans MS" w:hAnsi="Comic Sans MS"/>
                <w:szCs w:val="24"/>
                <w:lang w:val="de-DE"/>
              </w:rPr>
            </w:pPr>
          </w:p>
          <w:p w14:paraId="3EEA407B" w14:textId="77777777" w:rsidR="00A73896" w:rsidRPr="00426446" w:rsidRDefault="00A73896" w:rsidP="009C1E9A">
            <w:pPr>
              <w:pStyle w:val="AssistantAvery"/>
              <w:rPr>
                <w:rFonts w:ascii="Comic Sans MS" w:hAnsi="Comic Sans MS"/>
                <w:b/>
                <w:lang w:val="de-DE"/>
              </w:rPr>
            </w:pPr>
          </w:p>
          <w:p w14:paraId="16DBEC86" w14:textId="77777777" w:rsidR="009C1E9A" w:rsidRDefault="009C1E9A" w:rsidP="009C1E9A">
            <w:pPr>
              <w:pStyle w:val="AssistantAvery"/>
              <w:rPr>
                <w:rFonts w:ascii="Comic Sans MS" w:hAnsi="Comic Sans MS"/>
                <w:b/>
                <w:bCs/>
                <w:lang w:val="de-DE"/>
              </w:rPr>
            </w:pPr>
            <w:r>
              <w:rPr>
                <w:rFonts w:ascii="Comic Sans MS" w:hAnsi="Comic Sans MS"/>
                <w:b/>
                <w:bCs/>
                <w:lang w:val="de-DE"/>
              </w:rPr>
              <w:t xml:space="preserve">Sommerferien     Erholung     Sonne </w:t>
            </w:r>
            <w:r>
              <w:rPr>
                <w:rFonts w:ascii="Comic Sans MS" w:hAnsi="Comic Sans MS"/>
                <w:b/>
                <w:bCs/>
                <w:lang w:val="de-DE"/>
              </w:rPr>
              <w:sym w:font="Wingdings" w:char="F04A"/>
            </w:r>
            <w:r>
              <w:rPr>
                <w:rFonts w:ascii="Comic Sans MS" w:hAnsi="Comic Sans MS"/>
                <w:b/>
                <w:bCs/>
                <w:lang w:val="de-DE"/>
              </w:rPr>
              <w:sym w:font="Wingdings" w:char="F04A"/>
            </w:r>
          </w:p>
          <w:p w14:paraId="7CC865A3" w14:textId="77777777" w:rsidR="00954F00" w:rsidRDefault="00954F00">
            <w:pPr>
              <w:pStyle w:val="AssistantAvery"/>
              <w:rPr>
                <w:rFonts w:ascii="Comic Sans MS" w:hAnsi="Comic Sans MS"/>
                <w:lang w:val="de-DE"/>
              </w:rPr>
            </w:pPr>
          </w:p>
          <w:p w14:paraId="2EF018E0" w14:textId="0CDBBE33" w:rsidR="00954F00" w:rsidRPr="00A73896" w:rsidRDefault="007C498F">
            <w:pPr>
              <w:pStyle w:val="AssistantAvery"/>
              <w:rPr>
                <w:rFonts w:ascii="Comic Sans MS" w:hAnsi="Comic Sans MS"/>
                <w:b/>
                <w:sz w:val="20"/>
                <w:szCs w:val="16"/>
                <w:lang w:val="de-DE"/>
              </w:rPr>
            </w:pPr>
            <w:r w:rsidRPr="00A73896">
              <w:rPr>
                <w:rFonts w:ascii="Comic Sans MS" w:hAnsi="Comic Sans MS"/>
                <w:b/>
                <w:sz w:val="20"/>
                <w:szCs w:val="16"/>
                <w:lang w:val="de-DE"/>
              </w:rPr>
              <w:t>August / September</w:t>
            </w:r>
          </w:p>
          <w:p w14:paraId="487DF9F6" w14:textId="3D5C3F3B" w:rsidR="009C1E9A" w:rsidRPr="00A73896" w:rsidRDefault="000327C3">
            <w:pPr>
              <w:pStyle w:val="AssistantAvery"/>
              <w:rPr>
                <w:rFonts w:ascii="Comic Sans MS" w:hAnsi="Comic Sans MS"/>
                <w:bCs/>
                <w:sz w:val="20"/>
                <w:szCs w:val="16"/>
                <w:lang w:val="de-DE"/>
              </w:rPr>
            </w:pPr>
            <w:r>
              <w:rPr>
                <w:rFonts w:ascii="Comic Sans MS" w:hAnsi="Comic Sans MS"/>
                <w:bCs/>
                <w:sz w:val="20"/>
                <w:szCs w:val="16"/>
                <w:lang w:val="de-DE"/>
              </w:rPr>
              <w:t>vorerst</w:t>
            </w:r>
            <w:r w:rsidR="006E1C06">
              <w:rPr>
                <w:rFonts w:ascii="Comic Sans MS" w:hAnsi="Comic Sans MS"/>
                <w:bCs/>
                <w:sz w:val="20"/>
                <w:szCs w:val="16"/>
                <w:lang w:val="de-DE"/>
              </w:rPr>
              <w:t xml:space="preserve"> letztes </w:t>
            </w:r>
            <w:r w:rsidR="009C1E9A" w:rsidRPr="00A73896">
              <w:rPr>
                <w:rFonts w:ascii="Comic Sans MS" w:hAnsi="Comic Sans MS"/>
                <w:bCs/>
                <w:sz w:val="20"/>
                <w:szCs w:val="16"/>
                <w:lang w:val="de-DE"/>
              </w:rPr>
              <w:t>Survival</w:t>
            </w:r>
            <w:r w:rsidR="00642F56">
              <w:rPr>
                <w:rFonts w:ascii="Comic Sans MS" w:hAnsi="Comic Sans MS"/>
                <w:bCs/>
                <w:sz w:val="20"/>
                <w:szCs w:val="16"/>
                <w:lang w:val="de-DE"/>
              </w:rPr>
              <w:t>camp</w:t>
            </w:r>
            <w:r w:rsidR="009C1E9A" w:rsidRPr="00A73896">
              <w:rPr>
                <w:rFonts w:ascii="Comic Sans MS" w:hAnsi="Comic Sans MS"/>
                <w:bCs/>
                <w:sz w:val="20"/>
                <w:szCs w:val="16"/>
                <w:lang w:val="de-DE"/>
              </w:rPr>
              <w:t xml:space="preserve"> in den Karpaten für Scouts</w:t>
            </w:r>
          </w:p>
          <w:p w14:paraId="6B1B3292" w14:textId="76F4D616" w:rsidR="00811006" w:rsidRPr="00954F00" w:rsidRDefault="00811006">
            <w:pPr>
              <w:pStyle w:val="AssistantAvery"/>
              <w:rPr>
                <w:rFonts w:ascii="Comic Sans MS" w:hAnsi="Comic Sans MS"/>
                <w:lang w:val="de-DE"/>
              </w:rPr>
            </w:pPr>
            <w:r w:rsidRPr="00A73896">
              <w:rPr>
                <w:rFonts w:ascii="Comic Sans MS" w:hAnsi="Comic Sans MS"/>
                <w:sz w:val="20"/>
                <w:szCs w:val="16"/>
                <w:lang w:val="de-DE"/>
              </w:rPr>
              <w:t xml:space="preserve">Anmeldung über die </w:t>
            </w:r>
            <w:r w:rsidR="00A73896">
              <w:rPr>
                <w:rFonts w:ascii="Comic Sans MS" w:hAnsi="Comic Sans MS"/>
                <w:sz w:val="20"/>
                <w:szCs w:val="16"/>
                <w:lang w:val="de-DE"/>
              </w:rPr>
              <w:t>Jugendabteilung</w:t>
            </w:r>
          </w:p>
          <w:p w14:paraId="32483FF4" w14:textId="77777777" w:rsidR="00107416" w:rsidRDefault="00107416" w:rsidP="009C1E9A">
            <w:pPr>
              <w:pStyle w:val="AssistantAvery"/>
              <w:rPr>
                <w:rFonts w:ascii="Comic Sans MS" w:hAnsi="Comic Sans MS"/>
                <w:b/>
                <w:bCs/>
                <w:lang w:val="de-DE"/>
              </w:rPr>
            </w:pPr>
          </w:p>
        </w:tc>
        <w:tc>
          <w:tcPr>
            <w:tcW w:w="142" w:type="dxa"/>
          </w:tcPr>
          <w:p w14:paraId="18CA325C" w14:textId="77777777" w:rsidR="00107416" w:rsidRDefault="00107416">
            <w:pPr>
              <w:pStyle w:val="AssistantAvery"/>
              <w:rPr>
                <w:rFonts w:ascii="Comic Sans MS" w:hAnsi="Comic Sans MS"/>
                <w:lang w:val="de-DE"/>
              </w:rPr>
            </w:pPr>
          </w:p>
        </w:tc>
        <w:tc>
          <w:tcPr>
            <w:tcW w:w="5499" w:type="dxa"/>
          </w:tcPr>
          <w:p w14:paraId="336F762C" w14:textId="77777777" w:rsidR="005D10AE" w:rsidRPr="00A73896" w:rsidRDefault="005D10AE">
            <w:pPr>
              <w:pStyle w:val="AssistantAvery"/>
              <w:tabs>
                <w:tab w:val="left" w:pos="2552"/>
                <w:tab w:val="left" w:pos="4253"/>
              </w:tabs>
              <w:rPr>
                <w:rFonts w:ascii="Comic Sans MS" w:hAnsi="Comic Sans MS"/>
                <w:lang w:val="de-DE"/>
              </w:rPr>
            </w:pPr>
          </w:p>
          <w:p w14:paraId="6E127507" w14:textId="172BC595" w:rsidR="00107416" w:rsidRDefault="00E01C89">
            <w:pPr>
              <w:pStyle w:val="AssistantAvery"/>
              <w:tabs>
                <w:tab w:val="left" w:pos="2552"/>
                <w:tab w:val="left" w:pos="4253"/>
              </w:tabs>
              <w:rPr>
                <w:rFonts w:ascii="Comic Sans MS" w:hAnsi="Comic Sans MS"/>
                <w:b/>
                <w:bCs/>
                <w:lang w:val="de-DE"/>
              </w:rPr>
            </w:pPr>
            <w:r>
              <w:rPr>
                <w:rFonts w:ascii="Comic Sans MS" w:hAnsi="Comic Sans MS"/>
                <w:b/>
                <w:bCs/>
                <w:lang w:val="de-DE"/>
              </w:rPr>
              <w:t>1</w:t>
            </w:r>
            <w:r w:rsidR="00447B33">
              <w:rPr>
                <w:rFonts w:ascii="Comic Sans MS" w:hAnsi="Comic Sans MS"/>
                <w:b/>
                <w:bCs/>
                <w:lang w:val="de-DE"/>
              </w:rPr>
              <w:t>5</w:t>
            </w:r>
            <w:r>
              <w:rPr>
                <w:rFonts w:ascii="Comic Sans MS" w:hAnsi="Comic Sans MS"/>
                <w:b/>
                <w:bCs/>
                <w:lang w:val="de-DE"/>
              </w:rPr>
              <w:t>. September</w:t>
            </w:r>
            <w:r w:rsidR="002F4D27">
              <w:rPr>
                <w:rFonts w:ascii="Comic Sans MS" w:hAnsi="Comic Sans MS"/>
                <w:b/>
                <w:bCs/>
                <w:lang w:val="de-DE"/>
              </w:rPr>
              <w:t xml:space="preserve"> *</w:t>
            </w:r>
          </w:p>
          <w:p w14:paraId="55206D9A" w14:textId="22D8E548" w:rsidR="0037376E" w:rsidRDefault="00426AA3">
            <w:pPr>
              <w:pStyle w:val="AssistantAvery"/>
              <w:tabs>
                <w:tab w:val="left" w:pos="2552"/>
                <w:tab w:val="left" w:pos="4253"/>
              </w:tabs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Gruppenstunde</w:t>
            </w:r>
            <w:r w:rsidR="005D10AE">
              <w:rPr>
                <w:rFonts w:ascii="Comic Sans MS" w:hAnsi="Comic Sans MS"/>
                <w:lang w:val="de-DE"/>
              </w:rPr>
              <w:t xml:space="preserve"> – Start nach den Ferien</w:t>
            </w:r>
          </w:p>
          <w:p w14:paraId="4988AC8E" w14:textId="77777777" w:rsidR="00B968AD" w:rsidRDefault="00B968AD">
            <w:pPr>
              <w:pStyle w:val="AssistantAvery"/>
              <w:tabs>
                <w:tab w:val="left" w:pos="2552"/>
                <w:tab w:val="left" w:pos="4253"/>
              </w:tabs>
              <w:rPr>
                <w:rFonts w:ascii="Comic Sans MS" w:hAnsi="Comic Sans MS"/>
                <w:lang w:val="de-DE"/>
              </w:rPr>
            </w:pPr>
          </w:p>
          <w:p w14:paraId="731D6E69" w14:textId="278DDA48" w:rsidR="00447B33" w:rsidRPr="00447B33" w:rsidRDefault="00447B33">
            <w:pPr>
              <w:pStyle w:val="AssistantAvery"/>
              <w:tabs>
                <w:tab w:val="left" w:pos="2552"/>
                <w:tab w:val="left" w:pos="4253"/>
              </w:tabs>
              <w:rPr>
                <w:rFonts w:ascii="Comic Sans MS" w:hAnsi="Comic Sans MS"/>
                <w:b/>
                <w:bCs/>
                <w:lang w:val="de-DE"/>
              </w:rPr>
            </w:pPr>
            <w:r w:rsidRPr="00447B33">
              <w:rPr>
                <w:rFonts w:ascii="Comic Sans MS" w:hAnsi="Comic Sans MS"/>
                <w:b/>
                <w:bCs/>
                <w:lang w:val="de-DE"/>
              </w:rPr>
              <w:t>29. September</w:t>
            </w:r>
            <w:r w:rsidR="002F4D27">
              <w:rPr>
                <w:rFonts w:ascii="Comic Sans MS" w:hAnsi="Comic Sans MS"/>
                <w:b/>
                <w:bCs/>
                <w:lang w:val="de-DE"/>
              </w:rPr>
              <w:t xml:space="preserve"> *</w:t>
            </w:r>
          </w:p>
          <w:p w14:paraId="1260EA4D" w14:textId="0356F6D5" w:rsidR="00447B33" w:rsidRDefault="00447B33">
            <w:pPr>
              <w:pStyle w:val="AssistantAvery"/>
              <w:tabs>
                <w:tab w:val="left" w:pos="2552"/>
                <w:tab w:val="left" w:pos="4253"/>
              </w:tabs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Gruppenstunde</w:t>
            </w:r>
          </w:p>
          <w:p w14:paraId="625A24FA" w14:textId="77777777" w:rsidR="00447B33" w:rsidRDefault="00447B33">
            <w:pPr>
              <w:pStyle w:val="AssistantAvery"/>
              <w:tabs>
                <w:tab w:val="left" w:pos="2552"/>
                <w:tab w:val="left" w:pos="4253"/>
              </w:tabs>
              <w:rPr>
                <w:rFonts w:ascii="Comic Sans MS" w:hAnsi="Comic Sans MS"/>
                <w:lang w:val="de-DE"/>
              </w:rPr>
            </w:pPr>
          </w:p>
          <w:p w14:paraId="6591277C" w14:textId="57B8C8AE" w:rsidR="00426446" w:rsidRDefault="00447B33">
            <w:pPr>
              <w:pStyle w:val="AssistantAvery"/>
              <w:tabs>
                <w:tab w:val="left" w:pos="2552"/>
                <w:tab w:val="left" w:pos="4253"/>
              </w:tabs>
              <w:rPr>
                <w:rFonts w:ascii="Comic Sans MS" w:hAnsi="Comic Sans MS"/>
                <w:b/>
                <w:lang w:val="de-DE"/>
              </w:rPr>
            </w:pPr>
            <w:r>
              <w:rPr>
                <w:rFonts w:ascii="Comic Sans MS" w:hAnsi="Comic Sans MS"/>
                <w:b/>
                <w:lang w:val="de-DE"/>
              </w:rPr>
              <w:t>11</w:t>
            </w:r>
            <w:r w:rsidR="003D3C66">
              <w:rPr>
                <w:rFonts w:ascii="Comic Sans MS" w:hAnsi="Comic Sans MS"/>
                <w:b/>
                <w:lang w:val="de-DE"/>
              </w:rPr>
              <w:t>.</w:t>
            </w:r>
            <w:r w:rsidR="008329A3">
              <w:rPr>
                <w:rFonts w:ascii="Comic Sans MS" w:hAnsi="Comic Sans MS"/>
                <w:b/>
                <w:lang w:val="de-DE"/>
              </w:rPr>
              <w:t xml:space="preserve"> </w:t>
            </w:r>
            <w:r w:rsidR="00E01C89">
              <w:rPr>
                <w:rFonts w:ascii="Comic Sans MS" w:hAnsi="Comic Sans MS"/>
                <w:b/>
                <w:lang w:val="de-DE"/>
              </w:rPr>
              <w:t>-</w:t>
            </w:r>
            <w:r w:rsidR="008329A3">
              <w:rPr>
                <w:rFonts w:ascii="Comic Sans MS" w:hAnsi="Comic Sans MS"/>
                <w:b/>
                <w:lang w:val="de-DE"/>
              </w:rPr>
              <w:t xml:space="preserve"> </w:t>
            </w:r>
            <w:r>
              <w:rPr>
                <w:rFonts w:ascii="Comic Sans MS" w:hAnsi="Comic Sans MS"/>
                <w:b/>
                <w:lang w:val="de-DE"/>
              </w:rPr>
              <w:t>13</w:t>
            </w:r>
            <w:r w:rsidR="00426446">
              <w:rPr>
                <w:rFonts w:ascii="Comic Sans MS" w:hAnsi="Comic Sans MS"/>
                <w:b/>
                <w:lang w:val="de-DE"/>
              </w:rPr>
              <w:t>.Oktober</w:t>
            </w:r>
          </w:p>
          <w:p w14:paraId="678F8EF7" w14:textId="77777777" w:rsidR="00A73896" w:rsidRDefault="003D3C66">
            <w:pPr>
              <w:pStyle w:val="AssistantAvery"/>
              <w:tabs>
                <w:tab w:val="left" w:pos="2552"/>
                <w:tab w:val="left" w:pos="4253"/>
              </w:tabs>
              <w:rPr>
                <w:rFonts w:ascii="Comic Sans MS" w:hAnsi="Comic Sans MS"/>
                <w:bCs/>
                <w:sz w:val="22"/>
                <w:szCs w:val="18"/>
                <w:lang w:val="de-DE"/>
              </w:rPr>
            </w:pPr>
            <w:r w:rsidRPr="00A73896">
              <w:rPr>
                <w:rFonts w:ascii="Comic Sans MS" w:hAnsi="Comic Sans MS"/>
                <w:bCs/>
                <w:sz w:val="22"/>
                <w:szCs w:val="18"/>
                <w:lang w:val="de-DE"/>
              </w:rPr>
              <w:t>Herbstlager</w:t>
            </w:r>
            <w:r w:rsidR="00447B33" w:rsidRPr="00A73896">
              <w:rPr>
                <w:rFonts w:ascii="Comic Sans MS" w:hAnsi="Comic Sans MS"/>
                <w:bCs/>
                <w:sz w:val="22"/>
                <w:szCs w:val="18"/>
                <w:lang w:val="de-DE"/>
              </w:rPr>
              <w:t xml:space="preserve"> </w:t>
            </w:r>
            <w:r w:rsidR="00A73896">
              <w:rPr>
                <w:rFonts w:ascii="Comic Sans MS" w:hAnsi="Comic Sans MS"/>
                <w:bCs/>
                <w:sz w:val="22"/>
                <w:szCs w:val="18"/>
                <w:lang w:val="de-DE"/>
              </w:rPr>
              <w:t xml:space="preserve">wieder einmal </w:t>
            </w:r>
          </w:p>
          <w:p w14:paraId="0CA4A521" w14:textId="10C16D6C" w:rsidR="0037376E" w:rsidRPr="00A73896" w:rsidRDefault="00447B33">
            <w:pPr>
              <w:pStyle w:val="AssistantAvery"/>
              <w:tabs>
                <w:tab w:val="left" w:pos="2552"/>
                <w:tab w:val="left" w:pos="4253"/>
              </w:tabs>
              <w:rPr>
                <w:rFonts w:ascii="Comic Sans MS" w:hAnsi="Comic Sans MS"/>
                <w:bCs/>
                <w:sz w:val="22"/>
                <w:szCs w:val="18"/>
                <w:lang w:val="de-DE"/>
              </w:rPr>
            </w:pPr>
            <w:r w:rsidRPr="00A73896">
              <w:rPr>
                <w:rFonts w:ascii="Comic Sans MS" w:hAnsi="Comic Sans MS"/>
                <w:bCs/>
                <w:sz w:val="22"/>
                <w:szCs w:val="18"/>
                <w:lang w:val="de-DE"/>
              </w:rPr>
              <w:t>auf der Laichinger Hütte</w:t>
            </w:r>
          </w:p>
          <w:p w14:paraId="43A18C2C" w14:textId="77777777" w:rsidR="00B968AD" w:rsidRDefault="00B968AD">
            <w:pPr>
              <w:pStyle w:val="AssistantAvery"/>
              <w:tabs>
                <w:tab w:val="left" w:pos="2552"/>
                <w:tab w:val="left" w:pos="4253"/>
              </w:tabs>
              <w:rPr>
                <w:rFonts w:ascii="Comic Sans MS" w:hAnsi="Comic Sans MS"/>
                <w:bCs/>
                <w:lang w:val="de-DE"/>
              </w:rPr>
            </w:pPr>
          </w:p>
          <w:p w14:paraId="5726A44E" w14:textId="3E4909E7" w:rsidR="008329A3" w:rsidRDefault="002821BE">
            <w:pPr>
              <w:pStyle w:val="AssistantAvery"/>
              <w:tabs>
                <w:tab w:val="left" w:pos="2552"/>
                <w:tab w:val="left" w:pos="4253"/>
              </w:tabs>
              <w:rPr>
                <w:rFonts w:ascii="Comic Sans MS" w:hAnsi="Comic Sans MS"/>
                <w:bCs/>
                <w:lang w:val="de-DE"/>
              </w:rPr>
            </w:pPr>
            <w:r>
              <w:rPr>
                <w:rFonts w:ascii="Comic Sans MS" w:hAnsi="Comic Sans MS"/>
                <w:bCs/>
                <w:noProof/>
                <w:lang w:val="de-DE"/>
              </w:rPr>
              <w:drawing>
                <wp:inline distT="0" distB="0" distL="0" distR="0" wp14:anchorId="130DB689" wp14:editId="273D6183">
                  <wp:extent cx="1960983" cy="1097280"/>
                  <wp:effectExtent l="0" t="0" r="1270" b="7620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Grafik 28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016617" cy="1128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821F9D" w14:textId="77777777" w:rsidR="00B968AD" w:rsidRDefault="00B968AD">
            <w:pPr>
              <w:pStyle w:val="AssistantAvery"/>
              <w:tabs>
                <w:tab w:val="left" w:pos="2552"/>
                <w:tab w:val="left" w:pos="4253"/>
              </w:tabs>
              <w:rPr>
                <w:rFonts w:ascii="Comic Sans MS" w:hAnsi="Comic Sans MS"/>
                <w:bCs/>
                <w:lang w:val="de-DE"/>
              </w:rPr>
            </w:pPr>
          </w:p>
          <w:p w14:paraId="215EBAD8" w14:textId="77777777" w:rsidR="00447B33" w:rsidRPr="0037376E" w:rsidRDefault="00447B33">
            <w:pPr>
              <w:pStyle w:val="AssistantAvery"/>
              <w:tabs>
                <w:tab w:val="left" w:pos="2552"/>
                <w:tab w:val="left" w:pos="4253"/>
              </w:tabs>
              <w:rPr>
                <w:rFonts w:ascii="Comic Sans MS" w:hAnsi="Comic Sans MS"/>
                <w:bCs/>
                <w:lang w:val="de-DE"/>
              </w:rPr>
            </w:pPr>
          </w:p>
          <w:p w14:paraId="668B9D58" w14:textId="000E9B06" w:rsidR="00203971" w:rsidRPr="00203971" w:rsidRDefault="00203971">
            <w:pPr>
              <w:pStyle w:val="AssistantAvery"/>
              <w:tabs>
                <w:tab w:val="left" w:pos="2552"/>
                <w:tab w:val="left" w:pos="4253"/>
              </w:tabs>
              <w:rPr>
                <w:rFonts w:ascii="Comic Sans MS" w:hAnsi="Comic Sans MS"/>
                <w:sz w:val="20"/>
                <w:szCs w:val="16"/>
                <w:lang w:val="de-DE"/>
              </w:rPr>
            </w:pPr>
            <w:r w:rsidRPr="00203971">
              <w:rPr>
                <w:rFonts w:ascii="Comic Sans MS" w:hAnsi="Comic Sans MS"/>
                <w:sz w:val="20"/>
                <w:szCs w:val="16"/>
                <w:lang w:val="de-DE"/>
              </w:rPr>
              <w:t>02. November</w:t>
            </w:r>
            <w:r>
              <w:rPr>
                <w:rFonts w:ascii="Comic Sans MS" w:hAnsi="Comic Sans MS"/>
                <w:sz w:val="20"/>
                <w:szCs w:val="16"/>
                <w:lang w:val="de-DE"/>
              </w:rPr>
              <w:t xml:space="preserve"> Landesjugendsabbat</w:t>
            </w:r>
          </w:p>
          <w:p w14:paraId="0D41810F" w14:textId="77777777" w:rsidR="00203971" w:rsidRDefault="00203971">
            <w:pPr>
              <w:pStyle w:val="AssistantAvery"/>
              <w:tabs>
                <w:tab w:val="left" w:pos="2552"/>
                <w:tab w:val="left" w:pos="4253"/>
              </w:tabs>
              <w:rPr>
                <w:rFonts w:ascii="Comic Sans MS" w:hAnsi="Comic Sans MS"/>
                <w:lang w:val="de-DE"/>
              </w:rPr>
            </w:pPr>
          </w:p>
          <w:p w14:paraId="19F65420" w14:textId="096C93EC" w:rsidR="00107416" w:rsidRPr="001F7521" w:rsidRDefault="007C498F">
            <w:pPr>
              <w:pStyle w:val="AssistantAvery"/>
              <w:tabs>
                <w:tab w:val="left" w:pos="2552"/>
                <w:tab w:val="left" w:pos="4253"/>
              </w:tabs>
              <w:rPr>
                <w:rFonts w:ascii="Comic Sans MS" w:hAnsi="Comic Sans MS"/>
                <w:sz w:val="20"/>
                <w:lang w:val="de-DE"/>
              </w:rPr>
            </w:pPr>
            <w:r w:rsidRPr="001F7521">
              <w:rPr>
                <w:rFonts w:ascii="Comic Sans MS" w:hAnsi="Comic Sans MS"/>
                <w:sz w:val="20"/>
                <w:lang w:val="de-DE"/>
              </w:rPr>
              <w:t>08</w:t>
            </w:r>
            <w:r w:rsidR="00E01C89" w:rsidRPr="001F7521">
              <w:rPr>
                <w:rFonts w:ascii="Comic Sans MS" w:hAnsi="Comic Sans MS"/>
                <w:sz w:val="20"/>
                <w:lang w:val="de-DE"/>
              </w:rPr>
              <w:t>.</w:t>
            </w:r>
            <w:r w:rsidR="00A73896">
              <w:rPr>
                <w:rFonts w:ascii="Comic Sans MS" w:hAnsi="Comic Sans MS"/>
                <w:sz w:val="20"/>
                <w:lang w:val="de-DE"/>
              </w:rPr>
              <w:t xml:space="preserve"> </w:t>
            </w:r>
            <w:r w:rsidR="00E01C89" w:rsidRPr="001F7521">
              <w:rPr>
                <w:rFonts w:ascii="Comic Sans MS" w:hAnsi="Comic Sans MS"/>
                <w:sz w:val="20"/>
                <w:lang w:val="de-DE"/>
              </w:rPr>
              <w:t>- 1</w:t>
            </w:r>
            <w:r w:rsidRPr="001F7521">
              <w:rPr>
                <w:rFonts w:ascii="Comic Sans MS" w:hAnsi="Comic Sans MS"/>
                <w:sz w:val="20"/>
                <w:lang w:val="de-DE"/>
              </w:rPr>
              <w:t>0</w:t>
            </w:r>
            <w:r w:rsidR="00107416" w:rsidRPr="001F7521">
              <w:rPr>
                <w:rFonts w:ascii="Comic Sans MS" w:hAnsi="Comic Sans MS"/>
                <w:sz w:val="20"/>
                <w:lang w:val="de-DE"/>
              </w:rPr>
              <w:t>. November</w:t>
            </w:r>
          </w:p>
          <w:p w14:paraId="1A061696" w14:textId="77777777" w:rsidR="00107416" w:rsidRDefault="00107416">
            <w:pPr>
              <w:pStyle w:val="AssistantAvery"/>
              <w:tabs>
                <w:tab w:val="left" w:pos="2552"/>
                <w:tab w:val="left" w:pos="4253"/>
              </w:tabs>
              <w:rPr>
                <w:rFonts w:ascii="Comic Sans MS" w:hAnsi="Comic Sans MS"/>
                <w:sz w:val="20"/>
                <w:lang w:val="de-DE"/>
              </w:rPr>
            </w:pPr>
            <w:r>
              <w:rPr>
                <w:rFonts w:ascii="Comic Sans MS" w:hAnsi="Comic Sans MS"/>
                <w:sz w:val="20"/>
                <w:lang w:val="de-DE"/>
              </w:rPr>
              <w:t xml:space="preserve">CPA-Leitertagung </w:t>
            </w:r>
            <w:r w:rsidR="002B2090">
              <w:rPr>
                <w:rFonts w:ascii="Comic Sans MS" w:hAnsi="Comic Sans MS"/>
                <w:sz w:val="20"/>
                <w:lang w:val="de-DE"/>
              </w:rPr>
              <w:t xml:space="preserve">auf der </w:t>
            </w:r>
            <w:r>
              <w:rPr>
                <w:rFonts w:ascii="Comic Sans MS" w:hAnsi="Comic Sans MS"/>
                <w:sz w:val="20"/>
                <w:lang w:val="de-DE"/>
              </w:rPr>
              <w:t>Diepo</w:t>
            </w:r>
            <w:r w:rsidR="002967EF">
              <w:rPr>
                <w:rFonts w:ascii="Comic Sans MS" w:hAnsi="Comic Sans MS"/>
                <w:sz w:val="20"/>
                <w:lang w:val="de-DE"/>
              </w:rPr>
              <w:t>ldsburg</w:t>
            </w:r>
          </w:p>
          <w:p w14:paraId="769D2C7D" w14:textId="77777777" w:rsidR="0037376E" w:rsidRDefault="0037376E">
            <w:pPr>
              <w:pStyle w:val="AssistantAvery"/>
              <w:tabs>
                <w:tab w:val="left" w:pos="2552"/>
                <w:tab w:val="left" w:pos="4253"/>
              </w:tabs>
              <w:rPr>
                <w:rFonts w:ascii="Comic Sans MS" w:hAnsi="Comic Sans MS"/>
                <w:lang w:val="de-DE"/>
              </w:rPr>
            </w:pPr>
          </w:p>
          <w:p w14:paraId="06C0B9DD" w14:textId="0F77CB70" w:rsidR="00107416" w:rsidRDefault="003D3C66">
            <w:pPr>
              <w:pStyle w:val="AssistantAvery"/>
              <w:tabs>
                <w:tab w:val="left" w:pos="2552"/>
                <w:tab w:val="left" w:pos="4253"/>
              </w:tabs>
              <w:rPr>
                <w:rFonts w:ascii="Comic Sans MS" w:hAnsi="Comic Sans MS"/>
                <w:b/>
                <w:bCs/>
                <w:lang w:val="de-DE"/>
              </w:rPr>
            </w:pPr>
            <w:r>
              <w:rPr>
                <w:rFonts w:ascii="Comic Sans MS" w:hAnsi="Comic Sans MS"/>
                <w:b/>
                <w:bCs/>
                <w:lang w:val="de-DE"/>
              </w:rPr>
              <w:t>1</w:t>
            </w:r>
            <w:r w:rsidR="001F7521">
              <w:rPr>
                <w:rFonts w:ascii="Comic Sans MS" w:hAnsi="Comic Sans MS"/>
                <w:b/>
                <w:bCs/>
                <w:lang w:val="de-DE"/>
              </w:rPr>
              <w:t>7</w:t>
            </w:r>
            <w:r w:rsidR="00107416">
              <w:rPr>
                <w:rFonts w:ascii="Comic Sans MS" w:hAnsi="Comic Sans MS"/>
                <w:b/>
                <w:bCs/>
                <w:lang w:val="de-DE"/>
              </w:rPr>
              <w:t>. November</w:t>
            </w:r>
            <w:r w:rsidR="0037376E">
              <w:rPr>
                <w:rFonts w:ascii="Comic Sans MS" w:hAnsi="Comic Sans MS"/>
                <w:b/>
                <w:bCs/>
                <w:lang w:val="de-DE"/>
              </w:rPr>
              <w:t xml:space="preserve"> nachmittags</w:t>
            </w:r>
          </w:p>
          <w:p w14:paraId="53512059" w14:textId="77777777" w:rsidR="001F7521" w:rsidRDefault="0037376E">
            <w:pPr>
              <w:pStyle w:val="AssistantAvery"/>
              <w:tabs>
                <w:tab w:val="left" w:pos="2552"/>
                <w:tab w:val="left" w:pos="4253"/>
              </w:tabs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 xml:space="preserve">Tag der offenen Tür </w:t>
            </w:r>
            <w:r w:rsidR="001F7521">
              <w:rPr>
                <w:rFonts w:ascii="Comic Sans MS" w:hAnsi="Comic Sans MS"/>
                <w:lang w:val="de-DE"/>
              </w:rPr>
              <w:t>für die Paketaktion</w:t>
            </w:r>
          </w:p>
          <w:p w14:paraId="2AA70FE7" w14:textId="723AC2D3" w:rsidR="00107416" w:rsidRPr="00E01C89" w:rsidRDefault="0037376E">
            <w:pPr>
              <w:pStyle w:val="AssistantAvery"/>
              <w:tabs>
                <w:tab w:val="left" w:pos="2552"/>
                <w:tab w:val="left" w:pos="4253"/>
              </w:tabs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 xml:space="preserve">„Kinder helfen Kindern“ </w:t>
            </w:r>
          </w:p>
          <w:p w14:paraId="34F8BAEA" w14:textId="7397CFEC" w:rsidR="00426AA3" w:rsidRDefault="00426AA3">
            <w:pPr>
              <w:pStyle w:val="AssistantAvery"/>
              <w:tabs>
                <w:tab w:val="left" w:pos="2552"/>
                <w:tab w:val="left" w:pos="4253"/>
              </w:tabs>
              <w:rPr>
                <w:rFonts w:ascii="Comic Sans MS" w:hAnsi="Comic Sans MS"/>
                <w:lang w:val="de-DE"/>
              </w:rPr>
            </w:pPr>
          </w:p>
          <w:p w14:paraId="221078A9" w14:textId="0D1DCF35" w:rsidR="003D3C66" w:rsidRPr="003D3C66" w:rsidRDefault="00447B33" w:rsidP="00447B33">
            <w:pPr>
              <w:pStyle w:val="AssistantAvery"/>
              <w:tabs>
                <w:tab w:val="left" w:pos="2552"/>
                <w:tab w:val="left" w:pos="4253"/>
              </w:tabs>
              <w:rPr>
                <w:rFonts w:ascii="Comic Sans MS" w:hAnsi="Comic Sans MS"/>
                <w:b/>
                <w:bCs/>
                <w:lang w:val="de-DE"/>
              </w:rPr>
            </w:pPr>
            <w:r>
              <w:rPr>
                <w:rFonts w:ascii="Comic Sans MS" w:hAnsi="Comic Sans MS"/>
                <w:b/>
                <w:bCs/>
                <w:lang w:val="de-DE"/>
              </w:rPr>
              <w:t>01. Dezember</w:t>
            </w:r>
          </w:p>
          <w:p w14:paraId="64EE31D0" w14:textId="4C583313" w:rsidR="003D3C66" w:rsidRDefault="003D3C66">
            <w:pPr>
              <w:pStyle w:val="AssistantAvery"/>
              <w:tabs>
                <w:tab w:val="left" w:pos="2552"/>
                <w:tab w:val="left" w:pos="4253"/>
              </w:tabs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Gruppenstunde</w:t>
            </w:r>
          </w:p>
          <w:p w14:paraId="6EAC4414" w14:textId="61BCADD9" w:rsidR="003D3C66" w:rsidRDefault="003D3C66">
            <w:pPr>
              <w:pStyle w:val="AssistantAvery"/>
              <w:tabs>
                <w:tab w:val="left" w:pos="2552"/>
                <w:tab w:val="left" w:pos="4253"/>
              </w:tabs>
              <w:rPr>
                <w:rFonts w:ascii="Comic Sans MS" w:hAnsi="Comic Sans MS"/>
                <w:lang w:val="de-DE"/>
              </w:rPr>
            </w:pPr>
          </w:p>
          <w:p w14:paraId="1E663DF8" w14:textId="40607C6F" w:rsidR="003D3C66" w:rsidRPr="003D3C66" w:rsidRDefault="003D3C66">
            <w:pPr>
              <w:pStyle w:val="AssistantAvery"/>
              <w:tabs>
                <w:tab w:val="left" w:pos="2552"/>
                <w:tab w:val="left" w:pos="4253"/>
              </w:tabs>
              <w:rPr>
                <w:rFonts w:ascii="Comic Sans MS" w:hAnsi="Comic Sans MS"/>
                <w:b/>
                <w:bCs/>
                <w:lang w:val="de-DE"/>
              </w:rPr>
            </w:pPr>
            <w:r w:rsidRPr="003D3C66">
              <w:rPr>
                <w:rFonts w:ascii="Comic Sans MS" w:hAnsi="Comic Sans MS"/>
                <w:b/>
                <w:bCs/>
                <w:lang w:val="de-DE"/>
              </w:rPr>
              <w:t>1</w:t>
            </w:r>
            <w:r w:rsidR="00447B33">
              <w:rPr>
                <w:rFonts w:ascii="Comic Sans MS" w:hAnsi="Comic Sans MS"/>
                <w:b/>
                <w:bCs/>
                <w:lang w:val="de-DE"/>
              </w:rPr>
              <w:t>5</w:t>
            </w:r>
            <w:r w:rsidRPr="003D3C66">
              <w:rPr>
                <w:rFonts w:ascii="Comic Sans MS" w:hAnsi="Comic Sans MS"/>
                <w:b/>
                <w:bCs/>
                <w:lang w:val="de-DE"/>
              </w:rPr>
              <w:t>. Dezember</w:t>
            </w:r>
          </w:p>
          <w:p w14:paraId="6A519F26" w14:textId="6E6201F5" w:rsidR="003D3C66" w:rsidRDefault="003D3C66">
            <w:pPr>
              <w:pStyle w:val="AssistantAvery"/>
              <w:tabs>
                <w:tab w:val="left" w:pos="2552"/>
                <w:tab w:val="left" w:pos="4253"/>
              </w:tabs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Gruppenstunde und Jahresabschluss</w:t>
            </w:r>
          </w:p>
          <w:p w14:paraId="45276099" w14:textId="168B285A" w:rsidR="00426AA3" w:rsidRPr="00E01C89" w:rsidRDefault="00426AA3" w:rsidP="006F5E64">
            <w:pPr>
              <w:pStyle w:val="AssistantAvery"/>
              <w:tabs>
                <w:tab w:val="left" w:pos="2552"/>
                <w:tab w:val="left" w:pos="4253"/>
              </w:tabs>
              <w:jc w:val="center"/>
              <w:rPr>
                <w:rFonts w:ascii="Comic Sans MS" w:hAnsi="Comic Sans MS"/>
                <w:lang w:val="de-DE"/>
              </w:rPr>
            </w:pPr>
          </w:p>
        </w:tc>
      </w:tr>
    </w:tbl>
    <w:p w14:paraId="4636D779" w14:textId="77777777" w:rsidR="00107416" w:rsidRDefault="00107416">
      <w:pPr>
        <w:rPr>
          <w:rFonts w:ascii="Comic Sans MS" w:hAnsi="Comic Sans MS"/>
          <w:sz w:val="24"/>
          <w:lang w:val="de-DE"/>
        </w:rPr>
      </w:pPr>
    </w:p>
    <w:sectPr w:rsidR="00107416" w:rsidSect="0054781A">
      <w:pgSz w:w="16834" w:h="11909" w:orient="landscape"/>
      <w:pgMar w:top="464" w:right="0" w:bottom="0" w:left="183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7C5D"/>
    <w:multiLevelType w:val="hybridMultilevel"/>
    <w:tmpl w:val="A858A354"/>
    <w:lvl w:ilvl="0" w:tplc="AEFCACA4"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03D2F"/>
    <w:multiLevelType w:val="hybridMultilevel"/>
    <w:tmpl w:val="5DB4500C"/>
    <w:lvl w:ilvl="0" w:tplc="78E0B5F0">
      <w:start w:val="1"/>
      <w:numFmt w:val="decimalZero"/>
      <w:lvlText w:val="%1."/>
      <w:lvlJc w:val="left"/>
      <w:pPr>
        <w:ind w:left="756" w:hanging="396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00573"/>
    <w:multiLevelType w:val="hybridMultilevel"/>
    <w:tmpl w:val="ACD27622"/>
    <w:lvl w:ilvl="0" w:tplc="00A4E6D8">
      <w:start w:val="29"/>
      <w:numFmt w:val="bullet"/>
      <w:lvlText w:val="-"/>
      <w:lvlJc w:val="left"/>
      <w:pPr>
        <w:ind w:left="432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 w15:restartNumberingAfterBreak="0">
    <w:nsid w:val="5E42665A"/>
    <w:multiLevelType w:val="hybridMultilevel"/>
    <w:tmpl w:val="9314026E"/>
    <w:lvl w:ilvl="0" w:tplc="D32CE2E2">
      <w:start w:val="1"/>
      <w:numFmt w:val="decimalZero"/>
      <w:lvlText w:val="%1."/>
      <w:lvlJc w:val="left"/>
      <w:pPr>
        <w:ind w:left="756" w:hanging="396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570883">
    <w:abstractNumId w:val="0"/>
  </w:num>
  <w:num w:numId="2" w16cid:durableId="2087680164">
    <w:abstractNumId w:val="2"/>
  </w:num>
  <w:num w:numId="3" w16cid:durableId="762186621">
    <w:abstractNumId w:val="3"/>
  </w:num>
  <w:num w:numId="4" w16cid:durableId="21350528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92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F21"/>
    <w:rsid w:val="0000152B"/>
    <w:rsid w:val="00015406"/>
    <w:rsid w:val="000325E2"/>
    <w:rsid w:val="000327C3"/>
    <w:rsid w:val="00041198"/>
    <w:rsid w:val="000B5D3E"/>
    <w:rsid w:val="000D6B68"/>
    <w:rsid w:val="00101565"/>
    <w:rsid w:val="001040DA"/>
    <w:rsid w:val="00107416"/>
    <w:rsid w:val="001F38B5"/>
    <w:rsid w:val="001F7521"/>
    <w:rsid w:val="00200197"/>
    <w:rsid w:val="00203971"/>
    <w:rsid w:val="00206A02"/>
    <w:rsid w:val="002821BE"/>
    <w:rsid w:val="002967EF"/>
    <w:rsid w:val="002B2090"/>
    <w:rsid w:val="002E3757"/>
    <w:rsid w:val="002F4D27"/>
    <w:rsid w:val="00316224"/>
    <w:rsid w:val="003227CA"/>
    <w:rsid w:val="00325F6E"/>
    <w:rsid w:val="00337858"/>
    <w:rsid w:val="00364DF9"/>
    <w:rsid w:val="0037376E"/>
    <w:rsid w:val="00381C4A"/>
    <w:rsid w:val="003D3C66"/>
    <w:rsid w:val="003E1FBB"/>
    <w:rsid w:val="00407527"/>
    <w:rsid w:val="00426446"/>
    <w:rsid w:val="00426AA3"/>
    <w:rsid w:val="004439CF"/>
    <w:rsid w:val="00447B33"/>
    <w:rsid w:val="00461BDC"/>
    <w:rsid w:val="004948ED"/>
    <w:rsid w:val="004C19F3"/>
    <w:rsid w:val="004C404B"/>
    <w:rsid w:val="004E5B37"/>
    <w:rsid w:val="004F7A63"/>
    <w:rsid w:val="0054781A"/>
    <w:rsid w:val="005D10AE"/>
    <w:rsid w:val="005E13EF"/>
    <w:rsid w:val="00602C7D"/>
    <w:rsid w:val="006231CF"/>
    <w:rsid w:val="00642F56"/>
    <w:rsid w:val="00644F87"/>
    <w:rsid w:val="006B654D"/>
    <w:rsid w:val="006E1255"/>
    <w:rsid w:val="006E1C06"/>
    <w:rsid w:val="006F5E64"/>
    <w:rsid w:val="0070173B"/>
    <w:rsid w:val="00723209"/>
    <w:rsid w:val="00727942"/>
    <w:rsid w:val="00766BF6"/>
    <w:rsid w:val="007861CC"/>
    <w:rsid w:val="00792176"/>
    <w:rsid w:val="007C498F"/>
    <w:rsid w:val="007F1F21"/>
    <w:rsid w:val="007F494D"/>
    <w:rsid w:val="0081048C"/>
    <w:rsid w:val="00811006"/>
    <w:rsid w:val="008329A3"/>
    <w:rsid w:val="0083357A"/>
    <w:rsid w:val="00843E2C"/>
    <w:rsid w:val="00873921"/>
    <w:rsid w:val="00890206"/>
    <w:rsid w:val="008939C6"/>
    <w:rsid w:val="008A5044"/>
    <w:rsid w:val="00954F00"/>
    <w:rsid w:val="00964F6D"/>
    <w:rsid w:val="009C1E9A"/>
    <w:rsid w:val="00A23118"/>
    <w:rsid w:val="00A334A6"/>
    <w:rsid w:val="00A73896"/>
    <w:rsid w:val="00A85554"/>
    <w:rsid w:val="00AC2C20"/>
    <w:rsid w:val="00B624A6"/>
    <w:rsid w:val="00B71A38"/>
    <w:rsid w:val="00B968AD"/>
    <w:rsid w:val="00B9732C"/>
    <w:rsid w:val="00C519D8"/>
    <w:rsid w:val="00C93584"/>
    <w:rsid w:val="00CB21A0"/>
    <w:rsid w:val="00D66682"/>
    <w:rsid w:val="00D71B96"/>
    <w:rsid w:val="00D744DE"/>
    <w:rsid w:val="00DA5167"/>
    <w:rsid w:val="00DB3B21"/>
    <w:rsid w:val="00DF4492"/>
    <w:rsid w:val="00E01C89"/>
    <w:rsid w:val="00E653D2"/>
    <w:rsid w:val="00E749C6"/>
    <w:rsid w:val="00EB3778"/>
    <w:rsid w:val="00F16BB6"/>
    <w:rsid w:val="00F70E56"/>
    <w:rsid w:val="00F93AAE"/>
    <w:rsid w:val="00FA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A19623"/>
  <w15:docId w15:val="{66287C04-0CDE-4374-972C-D12A6915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152B"/>
    <w:rPr>
      <w:lang w:val="fr-FR" w:eastAsia="en-US"/>
    </w:rPr>
  </w:style>
  <w:style w:type="paragraph" w:styleId="berschrift1">
    <w:name w:val="heading 1"/>
    <w:basedOn w:val="Standard"/>
    <w:next w:val="Standard"/>
    <w:qFormat/>
    <w:rsid w:val="0000152B"/>
    <w:pPr>
      <w:keepNext/>
      <w:jc w:val="center"/>
      <w:outlineLvl w:val="0"/>
    </w:pPr>
    <w:rPr>
      <w:rFonts w:ascii="Verdana" w:hAnsi="Verdana"/>
      <w:b/>
      <w:color w:val="008000"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ssistantAvery">
    <w:name w:val="Assistant Avery"/>
    <w:basedOn w:val="Standard"/>
    <w:rsid w:val="0000152B"/>
    <w:rPr>
      <w:rFonts w:ascii="Arial" w:hAnsi="Arial"/>
      <w:sz w:val="24"/>
    </w:rPr>
  </w:style>
  <w:style w:type="paragraph" w:styleId="Textkrper">
    <w:name w:val="Body Text"/>
    <w:basedOn w:val="Standard"/>
    <w:semiHidden/>
    <w:rsid w:val="0000152B"/>
    <w:pPr>
      <w:jc w:val="center"/>
    </w:pPr>
    <w:rPr>
      <w:rFonts w:ascii="Verdana" w:hAnsi="Verdana"/>
      <w:b/>
      <w:color w:val="0000FF"/>
      <w:sz w:val="48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781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781A"/>
    <w:rPr>
      <w:rFonts w:ascii="Tahoma" w:hAnsi="Tahoma" w:cs="Tahoma"/>
      <w:sz w:val="16"/>
      <w:szCs w:val="16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"/><Relationship Id="rId3" Type="http://schemas.openxmlformats.org/officeDocument/2006/relationships/settings" Target="settings.xml"/><Relationship Id="rId7" Type="http://schemas.openxmlformats.org/officeDocument/2006/relationships/image" Target="media/image3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PA%20GP\Programme\01043720%20Programm%203teilig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01043720 Programm 3teilig</Template>
  <TotalTime>0</TotalTime>
  <Pages>2</Pages>
  <Words>359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bringt zu unseren Treffen immer mit:</vt:lpstr>
    </vt:vector>
  </TitlesOfParts>
  <Company>Xerox GmbH - Papier &amp; Zubehör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bringt zu unseren Treffen immer mit:</dc:title>
  <dc:creator>Böhm</dc:creator>
  <cp:lastModifiedBy>famboe5@outlook.de</cp:lastModifiedBy>
  <cp:revision>17</cp:revision>
  <cp:lastPrinted>2012-11-14T21:47:00Z</cp:lastPrinted>
  <dcterms:created xsi:type="dcterms:W3CDTF">2023-10-22T16:08:00Z</dcterms:created>
  <dcterms:modified xsi:type="dcterms:W3CDTF">2023-10-26T17:21:00Z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TC010437201031</vt:lpwstr>
  </property>
</Properties>
</file>